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6F5E1C13" w14:textId="112C398F" w:rsidR="000143A3" w:rsidRPr="00E66C8D" w:rsidRDefault="00B544D5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25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26A7F8C7" w14:textId="7A2BC54A" w:rsidR="00DA2658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CF0D66">
        <w:t xml:space="preserve">the </w:t>
      </w:r>
      <w:r w:rsidR="001B059A">
        <w:t>August 28, 2023</w:t>
      </w:r>
      <w:r w:rsidR="00760428">
        <w:t>,</w:t>
      </w:r>
      <w:r w:rsidR="0034022A">
        <w:t xml:space="preserve"> </w:t>
      </w:r>
      <w:r w:rsidR="005F061B">
        <w:t>meeting</w:t>
      </w:r>
      <w:r w:rsidR="00E028EB">
        <w:t>.</w:t>
      </w:r>
    </w:p>
    <w:p w14:paraId="1AAD38B2" w14:textId="3BE21808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AB741C">
        <w:t>Hearings</w:t>
      </w:r>
    </w:p>
    <w:p w14:paraId="14545106" w14:textId="444CFF46" w:rsidR="00E36684" w:rsidRDefault="00D90528" w:rsidP="00C7395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A-NPDC </w:t>
      </w:r>
      <w:r w:rsidR="00C038FF">
        <w:t>DHCD Northeast Revitalization Project</w:t>
      </w:r>
    </w:p>
    <w:p w14:paraId="70634A08" w14:textId="13C1FEB0" w:rsidR="00D44F40" w:rsidRPr="008A312A" w:rsidRDefault="001B059A" w:rsidP="00C73956">
      <w:pPr>
        <w:pStyle w:val="ListParagraph"/>
        <w:numPr>
          <w:ilvl w:val="1"/>
          <w:numId w:val="1"/>
        </w:numPr>
        <w:spacing w:after="160" w:line="259" w:lineRule="auto"/>
      </w:pPr>
      <w:r w:rsidRPr="008A312A">
        <w:t>Chapter 38</w:t>
      </w:r>
      <w:r w:rsidR="00E15DEE" w:rsidRPr="008A312A">
        <w:t xml:space="preserve"> – Zoning, Article VIIIA: Cultural, </w:t>
      </w:r>
      <w:r w:rsidR="008A312A" w:rsidRPr="008A312A">
        <w:t>Recreational, an</w:t>
      </w:r>
      <w:r w:rsidR="008A312A">
        <w:t>d Community Facilities District</w:t>
      </w:r>
    </w:p>
    <w:p w14:paraId="0023E306" w14:textId="77777777" w:rsidR="006209F1" w:rsidRDefault="006209F1" w:rsidP="006209F1">
      <w:pPr>
        <w:pStyle w:val="ListParagraph"/>
        <w:numPr>
          <w:ilvl w:val="0"/>
          <w:numId w:val="1"/>
        </w:numPr>
      </w:pPr>
      <w:r>
        <w:t>Public Presentation:</w:t>
      </w:r>
    </w:p>
    <w:p w14:paraId="6A435DB4" w14:textId="77777777" w:rsidR="006209F1" w:rsidRDefault="006209F1" w:rsidP="006209F1">
      <w:pPr>
        <w:pStyle w:val="ListParagraph"/>
        <w:numPr>
          <w:ilvl w:val="1"/>
          <w:numId w:val="1"/>
        </w:numPr>
      </w:pPr>
      <w:r>
        <w:t>Chris Guvernator – Habitat for Humanity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7817F7A1" w14:textId="22D8F50B" w:rsidR="00756550" w:rsidRPr="00D95579" w:rsidRDefault="00481427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7DA4C9CB" w14:textId="3121096F" w:rsidR="00334F6C" w:rsidRDefault="00481427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None scheduled.</w:t>
      </w:r>
    </w:p>
    <w:p w14:paraId="7365A55A" w14:textId="77777777" w:rsidR="00B544D5" w:rsidRDefault="00B544D5" w:rsidP="00B544D5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1D857398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Personnel (Cindy Holdren)</w:t>
      </w:r>
    </w:p>
    <w:p w14:paraId="23B0587A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3F3EF405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6D244A64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(Brandon Brockmeier)</w:t>
      </w:r>
    </w:p>
    <w:p w14:paraId="2446D1B8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0923627B" w14:textId="4CB22103" w:rsidR="000F3F16" w:rsidRDefault="000F3F16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Economic Development Authority (Joy Marino)</w:t>
      </w:r>
    </w:p>
    <w:p w14:paraId="30EA26F2" w14:textId="77777777" w:rsidR="00010A8F" w:rsidRDefault="00010A8F" w:rsidP="00010A8F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36C92A96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  <w:r w:rsidR="00520E5D">
        <w:t>s</w:t>
      </w:r>
    </w:p>
    <w:p w14:paraId="3FE9D6EF" w14:textId="4F65BC97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</w:t>
      </w:r>
    </w:p>
    <w:p w14:paraId="71ED4B2B" w14:textId="33752944" w:rsidR="002750C3" w:rsidRDefault="00EB0329" w:rsidP="002750C3">
      <w:pPr>
        <w:pStyle w:val="ListParagraph"/>
        <w:numPr>
          <w:ilvl w:val="1"/>
          <w:numId w:val="1"/>
        </w:numPr>
        <w:spacing w:after="160" w:line="259" w:lineRule="auto"/>
      </w:pPr>
      <w:r>
        <w:t>Personnel matters</w:t>
      </w:r>
      <w:r w:rsidR="00E16E5D">
        <w:t xml:space="preserve"> as allowed by VA Code §</w:t>
      </w:r>
      <w:r w:rsidR="009025F4">
        <w:t>2.2-3711 (A) (1)</w:t>
      </w:r>
      <w:r w:rsidR="009977CF">
        <w:t>.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D406" w14:textId="77777777" w:rsidR="005D2AC8" w:rsidRDefault="005D2AC8" w:rsidP="004A78FF">
      <w:r>
        <w:separator/>
      </w:r>
    </w:p>
  </w:endnote>
  <w:endnote w:type="continuationSeparator" w:id="0">
    <w:p w14:paraId="5B537F05" w14:textId="77777777" w:rsidR="005D2AC8" w:rsidRDefault="005D2AC8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5E52" w14:textId="77777777" w:rsidR="005D2AC8" w:rsidRDefault="005D2AC8" w:rsidP="004A78FF">
      <w:r>
        <w:separator/>
      </w:r>
    </w:p>
  </w:footnote>
  <w:footnote w:type="continuationSeparator" w:id="0">
    <w:p w14:paraId="4395F0A4" w14:textId="77777777" w:rsidR="005D2AC8" w:rsidRDefault="005D2AC8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60591"/>
    <w:rsid w:val="00063263"/>
    <w:rsid w:val="00071166"/>
    <w:rsid w:val="00074740"/>
    <w:rsid w:val="00075F78"/>
    <w:rsid w:val="00076ACA"/>
    <w:rsid w:val="00084EEF"/>
    <w:rsid w:val="0009309A"/>
    <w:rsid w:val="00093E85"/>
    <w:rsid w:val="00094D29"/>
    <w:rsid w:val="000977D1"/>
    <w:rsid w:val="000A0FAA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B059A"/>
    <w:rsid w:val="001B52D7"/>
    <w:rsid w:val="001C7F72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4605"/>
    <w:rsid w:val="002317C3"/>
    <w:rsid w:val="0023463B"/>
    <w:rsid w:val="00240193"/>
    <w:rsid w:val="00244767"/>
    <w:rsid w:val="0024649D"/>
    <w:rsid w:val="0026088A"/>
    <w:rsid w:val="002750C3"/>
    <w:rsid w:val="00277253"/>
    <w:rsid w:val="002814CE"/>
    <w:rsid w:val="002A1F5A"/>
    <w:rsid w:val="002A4C6F"/>
    <w:rsid w:val="002A72DF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738BF"/>
    <w:rsid w:val="0037537D"/>
    <w:rsid w:val="003764D7"/>
    <w:rsid w:val="00382E7C"/>
    <w:rsid w:val="003869E8"/>
    <w:rsid w:val="0038708E"/>
    <w:rsid w:val="003924EE"/>
    <w:rsid w:val="0039299E"/>
    <w:rsid w:val="003B4CE9"/>
    <w:rsid w:val="003B64EC"/>
    <w:rsid w:val="003C1FAD"/>
    <w:rsid w:val="003C4F0E"/>
    <w:rsid w:val="003D2F56"/>
    <w:rsid w:val="003D50AB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5BD6"/>
    <w:rsid w:val="00481427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922A1"/>
    <w:rsid w:val="005A32F7"/>
    <w:rsid w:val="005A7AA0"/>
    <w:rsid w:val="005C2B27"/>
    <w:rsid w:val="005C78A8"/>
    <w:rsid w:val="005D2AC8"/>
    <w:rsid w:val="005E0D8F"/>
    <w:rsid w:val="005E0FA0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09F1"/>
    <w:rsid w:val="00621502"/>
    <w:rsid w:val="006226D1"/>
    <w:rsid w:val="006250B0"/>
    <w:rsid w:val="00625EF6"/>
    <w:rsid w:val="00635A72"/>
    <w:rsid w:val="0064600C"/>
    <w:rsid w:val="00656FB4"/>
    <w:rsid w:val="0066247D"/>
    <w:rsid w:val="00663A3E"/>
    <w:rsid w:val="00672818"/>
    <w:rsid w:val="0068525E"/>
    <w:rsid w:val="0069107E"/>
    <w:rsid w:val="00691577"/>
    <w:rsid w:val="006A5559"/>
    <w:rsid w:val="006B47E2"/>
    <w:rsid w:val="006C082E"/>
    <w:rsid w:val="006D2160"/>
    <w:rsid w:val="006F0B35"/>
    <w:rsid w:val="006F292F"/>
    <w:rsid w:val="006F2F3E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60B6"/>
    <w:rsid w:val="007803A3"/>
    <w:rsid w:val="007813E0"/>
    <w:rsid w:val="0078331A"/>
    <w:rsid w:val="00790260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443E9"/>
    <w:rsid w:val="00850995"/>
    <w:rsid w:val="00851CC5"/>
    <w:rsid w:val="008576E7"/>
    <w:rsid w:val="00864B53"/>
    <w:rsid w:val="00876E3E"/>
    <w:rsid w:val="00881417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F0013"/>
    <w:rsid w:val="008F1BA6"/>
    <w:rsid w:val="008F2C48"/>
    <w:rsid w:val="008F2FF0"/>
    <w:rsid w:val="009025F4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D3585"/>
    <w:rsid w:val="009D643C"/>
    <w:rsid w:val="009E7BDC"/>
    <w:rsid w:val="009F69C4"/>
    <w:rsid w:val="00A045B0"/>
    <w:rsid w:val="00A13827"/>
    <w:rsid w:val="00A14C50"/>
    <w:rsid w:val="00A152BD"/>
    <w:rsid w:val="00A157E0"/>
    <w:rsid w:val="00A23219"/>
    <w:rsid w:val="00A25AD1"/>
    <w:rsid w:val="00A41C16"/>
    <w:rsid w:val="00A45E5C"/>
    <w:rsid w:val="00A46B82"/>
    <w:rsid w:val="00A53148"/>
    <w:rsid w:val="00A81022"/>
    <w:rsid w:val="00A8409C"/>
    <w:rsid w:val="00A911F1"/>
    <w:rsid w:val="00AB1956"/>
    <w:rsid w:val="00AB741C"/>
    <w:rsid w:val="00AC19FA"/>
    <w:rsid w:val="00AC1DF7"/>
    <w:rsid w:val="00AC422F"/>
    <w:rsid w:val="00AD59D8"/>
    <w:rsid w:val="00AD5A11"/>
    <w:rsid w:val="00AF31EA"/>
    <w:rsid w:val="00AF357B"/>
    <w:rsid w:val="00B004AD"/>
    <w:rsid w:val="00B01B91"/>
    <w:rsid w:val="00B04D06"/>
    <w:rsid w:val="00B4056E"/>
    <w:rsid w:val="00B43011"/>
    <w:rsid w:val="00B43E57"/>
    <w:rsid w:val="00B447D8"/>
    <w:rsid w:val="00B544D5"/>
    <w:rsid w:val="00B71EED"/>
    <w:rsid w:val="00B84D11"/>
    <w:rsid w:val="00B86816"/>
    <w:rsid w:val="00B90D18"/>
    <w:rsid w:val="00BA4F87"/>
    <w:rsid w:val="00BB0A9A"/>
    <w:rsid w:val="00BB4410"/>
    <w:rsid w:val="00BB479A"/>
    <w:rsid w:val="00BB62D1"/>
    <w:rsid w:val="00BC65FF"/>
    <w:rsid w:val="00BE2B59"/>
    <w:rsid w:val="00BE2CCD"/>
    <w:rsid w:val="00BE78FA"/>
    <w:rsid w:val="00BF0AAB"/>
    <w:rsid w:val="00BF6D4E"/>
    <w:rsid w:val="00C022CD"/>
    <w:rsid w:val="00C038FF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F0D66"/>
    <w:rsid w:val="00CF7CB0"/>
    <w:rsid w:val="00D05848"/>
    <w:rsid w:val="00D06FBE"/>
    <w:rsid w:val="00D240B5"/>
    <w:rsid w:val="00D32431"/>
    <w:rsid w:val="00D37E52"/>
    <w:rsid w:val="00D44F40"/>
    <w:rsid w:val="00D453C8"/>
    <w:rsid w:val="00D50F7D"/>
    <w:rsid w:val="00D643BE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D2602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39DF"/>
    <w:rsid w:val="00E23C11"/>
    <w:rsid w:val="00E304CE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3FAC"/>
    <w:rsid w:val="00EC157F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7" ma:contentTypeDescription="Create a new document." ma:contentTypeScope="" ma:versionID="b20ddfc48dd4e89b424d9ee1ef1a775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6f36dbe5d43138110ff09c583ef8b0c5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2.xml><?xml version="1.0" encoding="utf-8"?>
<ds:datastoreItem xmlns:ds="http://schemas.openxmlformats.org/officeDocument/2006/customXml" ds:itemID="{4FCF3189-2668-41B9-86CE-90105F3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1378</TotalTime>
  <Pages>1</Pages>
  <Words>140</Words>
  <Characters>752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14</cp:revision>
  <cp:lastPrinted>2023-08-23T13:32:00Z</cp:lastPrinted>
  <dcterms:created xsi:type="dcterms:W3CDTF">2023-09-18T20:47:00Z</dcterms:created>
  <dcterms:modified xsi:type="dcterms:W3CDTF">2023-09-19T20:53:00Z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