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2ED93" w14:textId="77777777" w:rsidR="00F33FD9" w:rsidRPr="00E00527" w:rsidRDefault="00F33FD9" w:rsidP="00F33FD9">
      <w:pPr>
        <w:jc w:val="center"/>
        <w:rPr>
          <w:sz w:val="28"/>
          <w:szCs w:val="28"/>
        </w:rPr>
      </w:pPr>
      <w:r w:rsidRPr="00E00527">
        <w:rPr>
          <w:sz w:val="28"/>
          <w:szCs w:val="28"/>
        </w:rPr>
        <w:t>Town of Onancock</w:t>
      </w:r>
    </w:p>
    <w:p w14:paraId="45A12480" w14:textId="0F1FD7BA" w:rsidR="00F33FD9" w:rsidRDefault="00F33FD9" w:rsidP="00F33FD9">
      <w:pPr>
        <w:jc w:val="center"/>
      </w:pPr>
      <w:r>
        <w:t>Planning Commission Meeting</w:t>
      </w:r>
    </w:p>
    <w:p w14:paraId="52022554" w14:textId="61AFA212" w:rsidR="00F33FD9" w:rsidRDefault="003836F6" w:rsidP="00F33FD9">
      <w:pPr>
        <w:jc w:val="center"/>
      </w:pPr>
      <w:r>
        <w:t>March</w:t>
      </w:r>
      <w:r w:rsidR="00F33FD9">
        <w:t xml:space="preserve"> 16, 2021 at 5:30 p.m.</w:t>
      </w:r>
    </w:p>
    <w:p w14:paraId="375EF7C2" w14:textId="77777777" w:rsidR="00F33FD9" w:rsidRDefault="00F33FD9" w:rsidP="00F33FD9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THIS IS A VIRTUAL MEETING – NO IN-PERSON ATTENDANCE</w:t>
      </w:r>
    </w:p>
    <w:p w14:paraId="5D1BD1B1" w14:textId="4FA36EC1" w:rsidR="00F33FD9" w:rsidRPr="00F33FD9" w:rsidRDefault="00F33FD9" w:rsidP="00F33FD9">
      <w:pPr>
        <w:spacing w:after="0" w:line="240" w:lineRule="auto"/>
        <w:ind w:left="720" w:firstLine="720"/>
        <w:rPr>
          <w:rFonts w:ascii="Segoe UI" w:eastAsia="Times New Roman" w:hAnsi="Segoe UI" w:cs="Segoe UI"/>
          <w:sz w:val="21"/>
          <w:szCs w:val="21"/>
        </w:rPr>
      </w:pPr>
    </w:p>
    <w:p w14:paraId="0F484FEA" w14:textId="5CCDF438" w:rsidR="00F33FD9" w:rsidRPr="00F33FD9" w:rsidRDefault="005328EE" w:rsidP="00F33FD9">
      <w:pPr>
        <w:spacing w:after="0" w:line="240" w:lineRule="auto"/>
        <w:ind w:firstLine="720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 xml:space="preserve">Link found at </w:t>
      </w:r>
      <w:hyperlink r:id="rId10" w:history="1">
        <w:r w:rsidRPr="000018C1">
          <w:rPr>
            <w:rStyle w:val="Hyperlink"/>
            <w:rFonts w:ascii="Segoe UI" w:eastAsia="Times New Roman" w:hAnsi="Segoe UI" w:cs="Segoe UI"/>
            <w:sz w:val="21"/>
            <w:szCs w:val="21"/>
          </w:rPr>
          <w:t>www.Onancock.com</w:t>
        </w:r>
      </w:hyperlink>
      <w:r>
        <w:rPr>
          <w:rFonts w:ascii="Segoe UI" w:eastAsia="Times New Roman" w:hAnsi="Segoe UI" w:cs="Segoe UI"/>
          <w:sz w:val="21"/>
          <w:szCs w:val="21"/>
        </w:rPr>
        <w:t xml:space="preserve"> under Upcoming Events</w:t>
      </w:r>
    </w:p>
    <w:p w14:paraId="4C99086E" w14:textId="77777777" w:rsidR="00E85AC8" w:rsidRDefault="00E85AC8" w:rsidP="00F33FD9">
      <w:pPr>
        <w:spacing w:after="0" w:line="240" w:lineRule="auto"/>
        <w:ind w:firstLine="720"/>
        <w:rPr>
          <w:rFonts w:ascii="Segoe UI" w:eastAsia="Times New Roman" w:hAnsi="Segoe UI" w:cs="Segoe UI"/>
          <w:sz w:val="21"/>
          <w:szCs w:val="21"/>
        </w:rPr>
      </w:pPr>
    </w:p>
    <w:p w14:paraId="20FEAC35" w14:textId="77777777" w:rsidR="00F33FD9" w:rsidRPr="00601F93" w:rsidRDefault="00F33FD9" w:rsidP="00F33FD9">
      <w:pPr>
        <w:spacing w:after="0" w:line="240" w:lineRule="auto"/>
        <w:ind w:left="720" w:firstLine="720"/>
        <w:rPr>
          <w:rFonts w:ascii="Segoe UI" w:eastAsia="Times New Roman" w:hAnsi="Segoe UI" w:cs="Segoe UI"/>
          <w:sz w:val="21"/>
          <w:szCs w:val="21"/>
        </w:rPr>
      </w:pPr>
    </w:p>
    <w:p w14:paraId="65213841" w14:textId="77777777" w:rsidR="00F33FD9" w:rsidRPr="00E00527" w:rsidRDefault="00F33FD9" w:rsidP="00F33FD9">
      <w:pPr>
        <w:jc w:val="center"/>
        <w:rPr>
          <w:sz w:val="32"/>
          <w:szCs w:val="32"/>
          <w:u w:val="single"/>
        </w:rPr>
      </w:pPr>
      <w:r w:rsidRPr="00E00527">
        <w:rPr>
          <w:sz w:val="32"/>
          <w:szCs w:val="32"/>
          <w:u w:val="single"/>
        </w:rPr>
        <w:t>Agenda</w:t>
      </w:r>
    </w:p>
    <w:p w14:paraId="46780EFF" w14:textId="77777777" w:rsidR="00F33FD9" w:rsidRDefault="00F33FD9" w:rsidP="00F33FD9">
      <w:pPr>
        <w:pStyle w:val="ListParagraph"/>
        <w:numPr>
          <w:ilvl w:val="0"/>
          <w:numId w:val="1"/>
        </w:numPr>
      </w:pPr>
      <w:r>
        <w:t>Call to order and roll call</w:t>
      </w:r>
    </w:p>
    <w:p w14:paraId="2EC2157E" w14:textId="1F9A1F52" w:rsidR="00F33FD9" w:rsidRDefault="00F33FD9" w:rsidP="005328EE">
      <w:pPr>
        <w:pStyle w:val="ListParagraph"/>
      </w:pPr>
    </w:p>
    <w:p w14:paraId="76B04B5A" w14:textId="77777777" w:rsidR="005328EE" w:rsidRDefault="005328EE" w:rsidP="005328EE">
      <w:pPr>
        <w:pStyle w:val="ListParagraph"/>
      </w:pPr>
    </w:p>
    <w:p w14:paraId="4ABDE791" w14:textId="723E50B6" w:rsidR="00F33FD9" w:rsidRDefault="00923EA6" w:rsidP="00E85AC8">
      <w:pPr>
        <w:pStyle w:val="ListParagraph"/>
        <w:numPr>
          <w:ilvl w:val="0"/>
          <w:numId w:val="1"/>
        </w:numPr>
      </w:pPr>
      <w:r>
        <w:t>Comprehensive Plan</w:t>
      </w:r>
    </w:p>
    <w:p w14:paraId="5BAB4D40" w14:textId="2E03BC04" w:rsidR="00923EA6" w:rsidRDefault="00923EA6" w:rsidP="00E85AC8">
      <w:pPr>
        <w:pStyle w:val="ListParagraph"/>
        <w:numPr>
          <w:ilvl w:val="1"/>
          <w:numId w:val="1"/>
        </w:numPr>
      </w:pPr>
      <w:r>
        <w:t>Review Goals and Actions</w:t>
      </w:r>
    </w:p>
    <w:p w14:paraId="6050C3DD" w14:textId="77777777" w:rsidR="005328EE" w:rsidRDefault="005328EE" w:rsidP="005328EE"/>
    <w:p w14:paraId="1EC85A9B" w14:textId="7BADAC44" w:rsidR="00F33FD9" w:rsidRDefault="00F33FD9" w:rsidP="00E85AC8">
      <w:pPr>
        <w:pStyle w:val="ListParagraph"/>
        <w:numPr>
          <w:ilvl w:val="0"/>
          <w:numId w:val="1"/>
        </w:numPr>
      </w:pPr>
      <w:r>
        <w:t xml:space="preserve">Public comment </w:t>
      </w:r>
    </w:p>
    <w:p w14:paraId="50B6A749" w14:textId="77777777" w:rsidR="005328EE" w:rsidRDefault="005328EE" w:rsidP="005328EE"/>
    <w:p w14:paraId="0748B3DE" w14:textId="77777777" w:rsidR="00F33FD9" w:rsidRDefault="00F33FD9" w:rsidP="00F33FD9">
      <w:pPr>
        <w:pStyle w:val="ListParagraph"/>
        <w:numPr>
          <w:ilvl w:val="0"/>
          <w:numId w:val="1"/>
        </w:numPr>
      </w:pPr>
      <w:r>
        <w:t xml:space="preserve">Adjourn </w:t>
      </w:r>
    </w:p>
    <w:p w14:paraId="5FBEEE91" w14:textId="77777777" w:rsidR="00307147" w:rsidRDefault="005E2A0F"/>
    <w:sectPr w:rsidR="0030714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547E4" w14:textId="77777777" w:rsidR="00A83FD4" w:rsidRDefault="00A83FD4" w:rsidP="004A78FF">
      <w:pPr>
        <w:spacing w:after="0" w:line="240" w:lineRule="auto"/>
      </w:pPr>
      <w:r>
        <w:separator/>
      </w:r>
    </w:p>
  </w:endnote>
  <w:endnote w:type="continuationSeparator" w:id="0">
    <w:p w14:paraId="26CD1090" w14:textId="77777777" w:rsidR="00A83FD4" w:rsidRDefault="00A83FD4" w:rsidP="004A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6ED6A" w14:textId="77777777" w:rsidR="00A83FD4" w:rsidRDefault="00A83FD4" w:rsidP="004A78FF">
      <w:pPr>
        <w:spacing w:after="0" w:line="240" w:lineRule="auto"/>
      </w:pPr>
      <w:r>
        <w:separator/>
      </w:r>
    </w:p>
  </w:footnote>
  <w:footnote w:type="continuationSeparator" w:id="0">
    <w:p w14:paraId="352B7273" w14:textId="77777777" w:rsidR="00A83FD4" w:rsidRDefault="00A83FD4" w:rsidP="004A7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C732E" w14:textId="77777777" w:rsidR="004A78FF" w:rsidRDefault="004A78FF">
    <w:pPr>
      <w:pStyle w:val="Header"/>
      <w:rPr>
        <w:i/>
        <w:iCs/>
      </w:rPr>
    </w:pPr>
    <w:r w:rsidRPr="00625EF6">
      <w:rPr>
        <w:i/>
        <w:iCs/>
        <w:noProof/>
        <w:u w:val="single"/>
      </w:rPr>
      <w:drawing>
        <wp:anchor distT="0" distB="0" distL="114300" distR="114300" simplePos="0" relativeHeight="251658240" behindDoc="1" locked="0" layoutInCell="1" allowOverlap="1" wp14:anchorId="4CB4DE49" wp14:editId="51C0626C">
          <wp:simplePos x="0" y="0"/>
          <wp:positionH relativeFrom="column">
            <wp:posOffset>2000250</wp:posOffset>
          </wp:positionH>
          <wp:positionV relativeFrom="paragraph">
            <wp:posOffset>-323850</wp:posOffset>
          </wp:positionV>
          <wp:extent cx="2028825" cy="1683385"/>
          <wp:effectExtent l="0" t="0" r="9525" b="0"/>
          <wp:wrapNone/>
          <wp:docPr id="2" name="Picture 2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foo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168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5EF6">
      <w:rPr>
        <w:i/>
        <w:iCs/>
        <w:u w:val="single"/>
      </w:rPr>
      <w:t>Town Council:</w:t>
    </w:r>
    <w:r>
      <w:rPr>
        <w:i/>
        <w:iCs/>
      </w:rPr>
      <w:tab/>
    </w:r>
    <w:r>
      <w:rPr>
        <w:i/>
        <w:iCs/>
      </w:rPr>
      <w:tab/>
    </w:r>
    <w:r w:rsidRPr="004A78FF">
      <w:rPr>
        <w:i/>
        <w:iCs/>
      </w:rPr>
      <w:t>Mayor: Fletcher Fosque</w:t>
    </w:r>
  </w:p>
  <w:p w14:paraId="4FDB8C4B" w14:textId="77777777" w:rsidR="004A78FF" w:rsidRPr="004A78FF" w:rsidRDefault="004A78FF">
    <w:pPr>
      <w:pStyle w:val="Header"/>
      <w:rPr>
        <w:i/>
        <w:iCs/>
      </w:rPr>
    </w:pPr>
    <w:r>
      <w:rPr>
        <w:i/>
        <w:iCs/>
      </w:rPr>
      <w:tab/>
    </w:r>
    <w:r>
      <w:rPr>
        <w:i/>
        <w:iCs/>
      </w:rPr>
      <w:tab/>
    </w:r>
    <w:r w:rsidRPr="004A78FF">
      <w:rPr>
        <w:i/>
        <w:iCs/>
      </w:rPr>
      <w:t>Town Manager: Matt Spuck</w:t>
    </w:r>
  </w:p>
  <w:p w14:paraId="34A1F842" w14:textId="77777777" w:rsidR="004A78FF" w:rsidRPr="004A78FF" w:rsidRDefault="004A78FF">
    <w:pPr>
      <w:pStyle w:val="Header"/>
      <w:rPr>
        <w:i/>
        <w:iCs/>
      </w:rPr>
    </w:pPr>
    <w:r w:rsidRPr="004A78FF">
      <w:rPr>
        <w:i/>
        <w:iCs/>
      </w:rPr>
      <w:t>Bob Bloxom</w:t>
    </w:r>
    <w:r>
      <w:rPr>
        <w:i/>
        <w:iCs/>
      </w:rPr>
      <w:tab/>
    </w:r>
    <w:r>
      <w:rPr>
        <w:i/>
        <w:iCs/>
      </w:rPr>
      <w:tab/>
    </w:r>
  </w:p>
  <w:p w14:paraId="44BDBBBE" w14:textId="77777777" w:rsidR="003869E8" w:rsidRDefault="004A78FF">
    <w:pPr>
      <w:pStyle w:val="Header"/>
      <w:rPr>
        <w:i/>
        <w:iCs/>
      </w:rPr>
    </w:pPr>
    <w:r>
      <w:rPr>
        <w:i/>
        <w:iCs/>
      </w:rPr>
      <w:t>Ray Burger</w:t>
    </w:r>
  </w:p>
  <w:p w14:paraId="3DD8319A" w14:textId="77777777" w:rsidR="004A78FF" w:rsidRPr="004A78FF" w:rsidRDefault="003869E8">
    <w:pPr>
      <w:pStyle w:val="Header"/>
      <w:rPr>
        <w:i/>
        <w:iCs/>
      </w:rPr>
    </w:pPr>
    <w:r>
      <w:rPr>
        <w:i/>
        <w:iCs/>
      </w:rPr>
      <w:t>Thelma Gillespie</w:t>
    </w:r>
    <w:r w:rsidR="00051E68">
      <w:rPr>
        <w:i/>
        <w:iCs/>
      </w:rPr>
      <w:tab/>
    </w:r>
    <w:r w:rsidR="004A78FF" w:rsidRPr="004A78FF">
      <w:rPr>
        <w:i/>
        <w:iCs/>
      </w:rPr>
      <w:tab/>
    </w:r>
    <w:r w:rsidR="00051E68">
      <w:rPr>
        <w:i/>
        <w:iCs/>
      </w:rPr>
      <w:t>15 North Street</w:t>
    </w:r>
  </w:p>
  <w:p w14:paraId="29F3C906" w14:textId="77777777" w:rsidR="004A78FF" w:rsidRPr="004A78FF" w:rsidRDefault="004A78FF">
    <w:pPr>
      <w:pStyle w:val="Header"/>
      <w:rPr>
        <w:i/>
        <w:iCs/>
      </w:rPr>
    </w:pPr>
    <w:r w:rsidRPr="004A78FF">
      <w:rPr>
        <w:i/>
        <w:iCs/>
      </w:rPr>
      <w:t>Catherine Krause</w:t>
    </w:r>
    <w:r w:rsidRPr="004A78FF">
      <w:rPr>
        <w:i/>
        <w:iCs/>
      </w:rPr>
      <w:tab/>
    </w:r>
    <w:r w:rsidRPr="004A78FF">
      <w:rPr>
        <w:i/>
        <w:iCs/>
      </w:rPr>
      <w:tab/>
    </w:r>
    <w:r w:rsidR="00051E68">
      <w:rPr>
        <w:i/>
        <w:iCs/>
      </w:rPr>
      <w:t>Onancock, VA 23417</w:t>
    </w:r>
  </w:p>
  <w:p w14:paraId="0873AA20" w14:textId="77777777" w:rsidR="00051E68" w:rsidRDefault="004A78FF">
    <w:pPr>
      <w:pStyle w:val="Header"/>
      <w:rPr>
        <w:i/>
        <w:iCs/>
      </w:rPr>
    </w:pPr>
    <w:r w:rsidRPr="004A78FF">
      <w:rPr>
        <w:i/>
        <w:iCs/>
      </w:rPr>
      <w:t>Joy Marin</w:t>
    </w:r>
    <w:r w:rsidR="001862AA">
      <w:rPr>
        <w:i/>
        <w:iCs/>
      </w:rPr>
      <w:t>o</w:t>
    </w:r>
  </w:p>
  <w:p w14:paraId="585230EA" w14:textId="77777777" w:rsidR="004A78FF" w:rsidRPr="004A78FF" w:rsidRDefault="004A78FF">
    <w:pPr>
      <w:pStyle w:val="Header"/>
      <w:rPr>
        <w:i/>
        <w:iCs/>
      </w:rPr>
    </w:pPr>
    <w:r w:rsidRPr="004A78FF">
      <w:rPr>
        <w:i/>
        <w:iCs/>
      </w:rPr>
      <w:t>Maphis Oswald</w:t>
    </w:r>
    <w:r w:rsidR="00051E68">
      <w:rPr>
        <w:i/>
        <w:iCs/>
      </w:rPr>
      <w:tab/>
    </w:r>
    <w:r w:rsidR="00051E68">
      <w:rPr>
        <w:i/>
        <w:iCs/>
      </w:rPr>
      <w:tab/>
      <w:t>757-787-3363</w:t>
    </w:r>
  </w:p>
  <w:p w14:paraId="642B700D" w14:textId="77777777" w:rsidR="004A78FF" w:rsidRPr="004A78FF" w:rsidRDefault="00051E68">
    <w:pPr>
      <w:pStyle w:val="Header"/>
      <w:rPr>
        <w:i/>
        <w:iCs/>
      </w:rPr>
    </w:pPr>
    <w:r>
      <w:rPr>
        <w:i/>
        <w:iCs/>
      </w:rPr>
      <w:tab/>
    </w:r>
    <w:r>
      <w:rPr>
        <w:i/>
        <w:iCs/>
      </w:rPr>
      <w:tab/>
    </w:r>
    <w:r w:rsidRPr="004A78FF">
      <w:rPr>
        <w:i/>
        <w:iCs/>
      </w:rPr>
      <w:t>www.Onancock.com</w:t>
    </w:r>
  </w:p>
  <w:p w14:paraId="717683E7" w14:textId="77777777" w:rsidR="004A78FF" w:rsidRDefault="004A7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507D19"/>
    <w:multiLevelType w:val="hybridMultilevel"/>
    <w:tmpl w:val="203A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D9"/>
    <w:rsid w:val="00051E68"/>
    <w:rsid w:val="000E0508"/>
    <w:rsid w:val="001862AA"/>
    <w:rsid w:val="003836F6"/>
    <w:rsid w:val="003869E8"/>
    <w:rsid w:val="004A78FF"/>
    <w:rsid w:val="004D4A55"/>
    <w:rsid w:val="005328EE"/>
    <w:rsid w:val="005E2A0F"/>
    <w:rsid w:val="00625EF6"/>
    <w:rsid w:val="007059C2"/>
    <w:rsid w:val="00805DEB"/>
    <w:rsid w:val="008D271F"/>
    <w:rsid w:val="00923EA6"/>
    <w:rsid w:val="00933BBD"/>
    <w:rsid w:val="00A83FD4"/>
    <w:rsid w:val="00A8409C"/>
    <w:rsid w:val="00C65E12"/>
    <w:rsid w:val="00E85AC8"/>
    <w:rsid w:val="00F116B9"/>
    <w:rsid w:val="00F3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5BC173"/>
  <w15:chartTrackingRefBased/>
  <w15:docId w15:val="{39EC5C87-8FC4-4D29-8D9C-A1CFF105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8FF"/>
  </w:style>
  <w:style w:type="paragraph" w:styleId="Footer">
    <w:name w:val="footer"/>
    <w:basedOn w:val="Normal"/>
    <w:link w:val="Foot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8FF"/>
  </w:style>
  <w:style w:type="paragraph" w:styleId="ListParagraph">
    <w:name w:val="List Paragraph"/>
    <w:basedOn w:val="Normal"/>
    <w:uiPriority w:val="34"/>
    <w:qFormat/>
    <w:rsid w:val="00F33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F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Onancoc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puck\OneDrive%20-%20Town%20of%20Onancock\Documents\Custom%20Office%20Templates\Council%20Letterhead%201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9C3D02F906499ACA2F68146DA778" ma:contentTypeVersion="12" ma:contentTypeDescription="Create a new document." ma:contentTypeScope="" ma:versionID="431cbb21e9601e8a18af27191ffd9f13">
  <xsd:schema xmlns:xsd="http://www.w3.org/2001/XMLSchema" xmlns:xs="http://www.w3.org/2001/XMLSchema" xmlns:p="http://schemas.microsoft.com/office/2006/metadata/properties" xmlns:ns2="24ba53ae-2497-47d9-b07c-e9f995202630" xmlns:ns3="748c7440-89d2-4210-8ab8-9f7bc00a98b3" targetNamespace="http://schemas.microsoft.com/office/2006/metadata/properties" ma:root="true" ma:fieldsID="b8c4902bb8e546c5e0b5b9f6e555793e" ns2:_="" ns3:_="">
    <xsd:import namespace="24ba53ae-2497-47d9-b07c-e9f995202630"/>
    <xsd:import namespace="748c7440-89d2-4210-8ab8-9f7bc00a9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53ae-2497-47d9-b07c-e9f995202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c7440-89d2-4210-8ab8-9f7bc00a9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D8FCD2-9CD3-4031-AAB9-41AB93ECDA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7D53E2-1087-4E28-A97E-4380AA290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a53ae-2497-47d9-b07c-e9f995202630"/>
    <ds:schemaRef ds:uri="748c7440-89d2-4210-8ab8-9f7bc00a9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AB4B60-E378-4E60-8883-CB8C08A99D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 Letterhead 102020</Template>
  <TotalTime>0</TotalTime>
  <Pages>1</Pages>
  <Words>49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Spuck</dc:creator>
  <cp:keywords/>
  <dc:description/>
  <cp:lastModifiedBy>Lisa W. Fiege</cp:lastModifiedBy>
  <cp:revision>2</cp:revision>
  <dcterms:created xsi:type="dcterms:W3CDTF">2021-03-15T11:49:00Z</dcterms:created>
  <dcterms:modified xsi:type="dcterms:W3CDTF">2021-03-15T11:49:00Z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0x010100E1D69C3D02F906499ACA2F68146DA778</vt:lpwstr>
  </property>
</Properties>
</file>