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Planning Commission</w:t>
      </w:r>
    </w:p>
    <w:p w14:paraId="350C15C3" w14:textId="2BABB7E0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75B9E4A3" w14:textId="63B81FD5" w:rsidR="00A43561" w:rsidRPr="00127E09" w:rsidRDefault="00F4045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>
        <w:rPr>
          <w:b/>
          <w:bCs/>
        </w:rPr>
        <w:t>March</w:t>
      </w:r>
      <w:r w:rsidR="00483E2E">
        <w:rPr>
          <w:b/>
          <w:bCs/>
        </w:rPr>
        <w:t xml:space="preserve"> 6, 2023</w:t>
      </w:r>
    </w:p>
    <w:p w14:paraId="118AD414" w14:textId="15F6ADE7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37A37F5" w14:textId="53E8BC48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5:30</w:t>
      </w:r>
      <w:r w:rsidR="00BE5C7A">
        <w:rPr>
          <w:b/>
          <w:bCs/>
        </w:rPr>
        <w:t xml:space="preserve"> </w:t>
      </w:r>
      <w:r w:rsidRPr="00127E09">
        <w:rPr>
          <w:b/>
          <w:bCs/>
        </w:rPr>
        <w:t>PM Council Chambers</w:t>
      </w:r>
    </w:p>
    <w:p w14:paraId="19BCB6A0" w14:textId="77B6E419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E599A54" w14:textId="3AB0A56B" w:rsidR="00A43561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Agenda</w:t>
      </w:r>
    </w:p>
    <w:p w14:paraId="25C6DA02" w14:textId="77777777" w:rsidR="00127E09" w:rsidRPr="00127E09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07CBABAA" w14:textId="2B85408C" w:rsidR="00A43561" w:rsidRDefault="00A43561" w:rsidP="007803A3">
      <w:pPr>
        <w:tabs>
          <w:tab w:val="left" w:pos="10530"/>
        </w:tabs>
        <w:ind w:left="540" w:right="270" w:firstLine="0"/>
      </w:pPr>
    </w:p>
    <w:p w14:paraId="3209FFA5" w14:textId="3DFED2D2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Call to Order</w:t>
      </w:r>
    </w:p>
    <w:p w14:paraId="73EA8D11" w14:textId="5E20084D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Attendance/ Establish Quorum</w:t>
      </w:r>
    </w:p>
    <w:p w14:paraId="72AF8C22" w14:textId="5F9FA525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Review meeting minutes from </w:t>
      </w:r>
      <w:r w:rsidR="0082361C">
        <w:t>February 6</w:t>
      </w:r>
      <w:r>
        <w:t>, 202</w:t>
      </w:r>
      <w:r w:rsidR="0082361C">
        <w:t>3</w:t>
      </w:r>
    </w:p>
    <w:p w14:paraId="16077755" w14:textId="1A44A05D" w:rsidR="00124FFC" w:rsidRDefault="0082361C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Proposed Ordinance</w:t>
      </w:r>
      <w:r w:rsidR="00416D0D">
        <w:t xml:space="preserve"> Change:  Signs</w:t>
      </w:r>
    </w:p>
    <w:p w14:paraId="70A9D2AB" w14:textId="50D8E698" w:rsidR="002D6FF9" w:rsidRDefault="00416D0D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Proposed Ordinance Change: </w:t>
      </w:r>
      <w:r w:rsidR="008B5006">
        <w:t>38-1, 75, 76.</w:t>
      </w:r>
    </w:p>
    <w:p w14:paraId="779B4297" w14:textId="0A833A0C" w:rsidR="00582F3D" w:rsidRDefault="008B5006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Nominations to fill open seat.</w:t>
      </w:r>
    </w:p>
    <w:p w14:paraId="74550667" w14:textId="3C53BF7C" w:rsidR="00127E09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Commissioner </w:t>
      </w:r>
      <w:r w:rsidR="00314180">
        <w:t>comments</w:t>
      </w:r>
    </w:p>
    <w:p w14:paraId="1305C47E" w14:textId="71BC85F4" w:rsidR="00127E09" w:rsidRPr="004D1650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Adjourn</w:t>
      </w:r>
    </w:p>
    <w:sectPr w:rsidR="00127E09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737C" w14:textId="77777777" w:rsidR="009D59C5" w:rsidRDefault="009D59C5" w:rsidP="004A78FF">
      <w:r>
        <w:separator/>
      </w:r>
    </w:p>
  </w:endnote>
  <w:endnote w:type="continuationSeparator" w:id="0">
    <w:p w14:paraId="18B79579" w14:textId="77777777" w:rsidR="009D59C5" w:rsidRDefault="009D59C5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36E0" w14:textId="77777777" w:rsidR="009D59C5" w:rsidRDefault="009D59C5" w:rsidP="004A78FF">
      <w:r>
        <w:separator/>
      </w:r>
    </w:p>
  </w:footnote>
  <w:footnote w:type="continuationSeparator" w:id="0">
    <w:p w14:paraId="1B581DB5" w14:textId="77777777" w:rsidR="009D59C5" w:rsidRDefault="009D59C5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44FE90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07CEF">
      <w:rPr>
        <w:i/>
        <w:iCs/>
      </w:rPr>
      <w:t>Brandon</w:t>
    </w:r>
    <w:r w:rsidR="00F660D9">
      <w:rPr>
        <w:i/>
        <w:iCs/>
      </w:rPr>
      <w:t xml:space="preserve"> Brockme</w:t>
    </w:r>
    <w:r w:rsidR="00F07CEF">
      <w:rPr>
        <w:i/>
        <w:iCs/>
      </w:rPr>
      <w:t xml:space="preserve">ier,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33664">
    <w:abstractNumId w:val="2"/>
  </w:num>
  <w:num w:numId="2" w16cid:durableId="257951096">
    <w:abstractNumId w:val="0"/>
  </w:num>
  <w:num w:numId="3" w16cid:durableId="6178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6A17"/>
    <w:rsid w:val="0005037D"/>
    <w:rsid w:val="00051E68"/>
    <w:rsid w:val="00074740"/>
    <w:rsid w:val="00075F78"/>
    <w:rsid w:val="000872B8"/>
    <w:rsid w:val="000977D1"/>
    <w:rsid w:val="000D0159"/>
    <w:rsid w:val="000D0369"/>
    <w:rsid w:val="000D1FA5"/>
    <w:rsid w:val="000E0508"/>
    <w:rsid w:val="000F4317"/>
    <w:rsid w:val="000F5D76"/>
    <w:rsid w:val="0010099C"/>
    <w:rsid w:val="00101103"/>
    <w:rsid w:val="00101BD1"/>
    <w:rsid w:val="001118C8"/>
    <w:rsid w:val="00124167"/>
    <w:rsid w:val="00124FFC"/>
    <w:rsid w:val="00127E09"/>
    <w:rsid w:val="00145B2E"/>
    <w:rsid w:val="001615AE"/>
    <w:rsid w:val="00171367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D6FF9"/>
    <w:rsid w:val="002E2AAF"/>
    <w:rsid w:val="003129F7"/>
    <w:rsid w:val="00314180"/>
    <w:rsid w:val="00317FB7"/>
    <w:rsid w:val="0032668E"/>
    <w:rsid w:val="00382E7C"/>
    <w:rsid w:val="003869E8"/>
    <w:rsid w:val="0038708E"/>
    <w:rsid w:val="003C1FAD"/>
    <w:rsid w:val="003C4F0E"/>
    <w:rsid w:val="003E4B64"/>
    <w:rsid w:val="0041209D"/>
    <w:rsid w:val="00416D0D"/>
    <w:rsid w:val="0042192C"/>
    <w:rsid w:val="00436AC0"/>
    <w:rsid w:val="00457D65"/>
    <w:rsid w:val="0046467F"/>
    <w:rsid w:val="00470EA9"/>
    <w:rsid w:val="00474779"/>
    <w:rsid w:val="00483E2E"/>
    <w:rsid w:val="00483EA6"/>
    <w:rsid w:val="00497BCD"/>
    <w:rsid w:val="004A78FF"/>
    <w:rsid w:val="004C09B7"/>
    <w:rsid w:val="004C2314"/>
    <w:rsid w:val="004D1650"/>
    <w:rsid w:val="004D4A55"/>
    <w:rsid w:val="004E3F4A"/>
    <w:rsid w:val="004F245E"/>
    <w:rsid w:val="00514AE6"/>
    <w:rsid w:val="005154E9"/>
    <w:rsid w:val="00527CCB"/>
    <w:rsid w:val="005341BB"/>
    <w:rsid w:val="005365C5"/>
    <w:rsid w:val="00540C82"/>
    <w:rsid w:val="00556919"/>
    <w:rsid w:val="00582F3D"/>
    <w:rsid w:val="00590681"/>
    <w:rsid w:val="005A32F7"/>
    <w:rsid w:val="005C0A1A"/>
    <w:rsid w:val="005C2B27"/>
    <w:rsid w:val="005C78A8"/>
    <w:rsid w:val="005F7146"/>
    <w:rsid w:val="00601F93"/>
    <w:rsid w:val="006174FB"/>
    <w:rsid w:val="006205CE"/>
    <w:rsid w:val="00625EF6"/>
    <w:rsid w:val="00635A72"/>
    <w:rsid w:val="006421EE"/>
    <w:rsid w:val="00656FB4"/>
    <w:rsid w:val="00677F36"/>
    <w:rsid w:val="00691577"/>
    <w:rsid w:val="006A3469"/>
    <w:rsid w:val="006B08DD"/>
    <w:rsid w:val="006C082E"/>
    <w:rsid w:val="006F2F3E"/>
    <w:rsid w:val="00701D2E"/>
    <w:rsid w:val="00715AA5"/>
    <w:rsid w:val="00741165"/>
    <w:rsid w:val="007579F8"/>
    <w:rsid w:val="00765133"/>
    <w:rsid w:val="00771803"/>
    <w:rsid w:val="0078025F"/>
    <w:rsid w:val="007803A3"/>
    <w:rsid w:val="00790043"/>
    <w:rsid w:val="00790260"/>
    <w:rsid w:val="007C06B9"/>
    <w:rsid w:val="007F225F"/>
    <w:rsid w:val="007F62B4"/>
    <w:rsid w:val="007F6357"/>
    <w:rsid w:val="007F7DE8"/>
    <w:rsid w:val="00805DEB"/>
    <w:rsid w:val="00817692"/>
    <w:rsid w:val="0082361C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B5006"/>
    <w:rsid w:val="008E2D8D"/>
    <w:rsid w:val="008F0013"/>
    <w:rsid w:val="008F1BA6"/>
    <w:rsid w:val="008F2C48"/>
    <w:rsid w:val="009011F0"/>
    <w:rsid w:val="009153BD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C68B7"/>
    <w:rsid w:val="009D59C5"/>
    <w:rsid w:val="009E0236"/>
    <w:rsid w:val="00A078CA"/>
    <w:rsid w:val="00A14C50"/>
    <w:rsid w:val="00A157E0"/>
    <w:rsid w:val="00A25AD1"/>
    <w:rsid w:val="00A40C17"/>
    <w:rsid w:val="00A43561"/>
    <w:rsid w:val="00A45E5C"/>
    <w:rsid w:val="00A51DEC"/>
    <w:rsid w:val="00A53148"/>
    <w:rsid w:val="00A8409C"/>
    <w:rsid w:val="00B01B91"/>
    <w:rsid w:val="00B03038"/>
    <w:rsid w:val="00B25A15"/>
    <w:rsid w:val="00B4056E"/>
    <w:rsid w:val="00B43E57"/>
    <w:rsid w:val="00B75D93"/>
    <w:rsid w:val="00B84D11"/>
    <w:rsid w:val="00B8592B"/>
    <w:rsid w:val="00B90D18"/>
    <w:rsid w:val="00BB0A9A"/>
    <w:rsid w:val="00BB3036"/>
    <w:rsid w:val="00BB62D1"/>
    <w:rsid w:val="00BE5C7A"/>
    <w:rsid w:val="00BE78FA"/>
    <w:rsid w:val="00BF0AAB"/>
    <w:rsid w:val="00BF6D4E"/>
    <w:rsid w:val="00C30553"/>
    <w:rsid w:val="00C364D4"/>
    <w:rsid w:val="00C50B89"/>
    <w:rsid w:val="00C5115A"/>
    <w:rsid w:val="00C811A3"/>
    <w:rsid w:val="00C8246B"/>
    <w:rsid w:val="00C92303"/>
    <w:rsid w:val="00CA2E01"/>
    <w:rsid w:val="00CA3B4A"/>
    <w:rsid w:val="00CC48CD"/>
    <w:rsid w:val="00CD2F5B"/>
    <w:rsid w:val="00CF324E"/>
    <w:rsid w:val="00CF7CB0"/>
    <w:rsid w:val="00D270E0"/>
    <w:rsid w:val="00D37E52"/>
    <w:rsid w:val="00D7578A"/>
    <w:rsid w:val="00D922DB"/>
    <w:rsid w:val="00D9626B"/>
    <w:rsid w:val="00DA6BD2"/>
    <w:rsid w:val="00DC7DE1"/>
    <w:rsid w:val="00DD465C"/>
    <w:rsid w:val="00DE15D1"/>
    <w:rsid w:val="00DF0995"/>
    <w:rsid w:val="00DF4A5A"/>
    <w:rsid w:val="00DF4F03"/>
    <w:rsid w:val="00E239DF"/>
    <w:rsid w:val="00E23C11"/>
    <w:rsid w:val="00E33F9D"/>
    <w:rsid w:val="00E46BF8"/>
    <w:rsid w:val="00EC323D"/>
    <w:rsid w:val="00ED26F2"/>
    <w:rsid w:val="00ED7C72"/>
    <w:rsid w:val="00EE5638"/>
    <w:rsid w:val="00EE69FE"/>
    <w:rsid w:val="00EF33A3"/>
    <w:rsid w:val="00EF5AC1"/>
    <w:rsid w:val="00F00E19"/>
    <w:rsid w:val="00F078BF"/>
    <w:rsid w:val="00F07CEF"/>
    <w:rsid w:val="00F116B9"/>
    <w:rsid w:val="00F226A6"/>
    <w:rsid w:val="00F23091"/>
    <w:rsid w:val="00F40459"/>
    <w:rsid w:val="00F45640"/>
    <w:rsid w:val="00F660D9"/>
    <w:rsid w:val="00F83990"/>
    <w:rsid w:val="00F83ED5"/>
    <w:rsid w:val="00F8569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8AF1B-C3FF-4929-AFA1-CA2F7AC6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6</cp:revision>
  <cp:lastPrinted>2023-02-01T20:52:00Z</cp:lastPrinted>
  <dcterms:created xsi:type="dcterms:W3CDTF">2023-03-01T20:49:00Z</dcterms:created>
  <dcterms:modified xsi:type="dcterms:W3CDTF">2023-03-01T20:55:00Z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