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C78A" w14:textId="62B253B9" w:rsidR="00213298" w:rsidRDefault="00213298" w:rsidP="007803A3">
      <w:pPr>
        <w:tabs>
          <w:tab w:val="left" w:pos="10530"/>
        </w:tabs>
        <w:ind w:left="540" w:right="270"/>
      </w:pPr>
    </w:p>
    <w:p w14:paraId="1327162B" w14:textId="77777777" w:rsidR="000143A3" w:rsidRPr="000F5D76" w:rsidRDefault="000143A3" w:rsidP="000143A3">
      <w:pPr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1A5CA622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590F405C" w:rsidR="000143A3" w:rsidRPr="00E66C8D" w:rsidRDefault="00E44DD8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23</w:t>
      </w:r>
      <w:r w:rsidR="000143A3" w:rsidRPr="00E66C8D">
        <w:rPr>
          <w:b/>
          <w:bCs/>
          <w:sz w:val="24"/>
          <w:szCs w:val="24"/>
        </w:rPr>
        <w:t>, 2022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7:00 p.m.</w:t>
      </w:r>
    </w:p>
    <w:p w14:paraId="0867E7D0" w14:textId="77777777" w:rsidR="000143A3" w:rsidRPr="00043632" w:rsidRDefault="000143A3" w:rsidP="000143A3">
      <w:pPr>
        <w:spacing w:after="0" w:line="240" w:lineRule="auto"/>
        <w:jc w:val="center"/>
      </w:pPr>
    </w:p>
    <w:p w14:paraId="1534C10D" w14:textId="77777777" w:rsidR="000143A3" w:rsidRPr="00E00527" w:rsidRDefault="000143A3" w:rsidP="000143A3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Call to order and roll call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3076FB91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Business:</w:t>
      </w:r>
    </w:p>
    <w:p w14:paraId="491B82B7" w14:textId="3F72942D" w:rsidR="00135B98" w:rsidRDefault="002E04E5" w:rsidP="000143A3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Motion to approve meeting minutes </w:t>
      </w:r>
      <w:r w:rsidR="00135B98">
        <w:t>– April 25, 2022, Town Council meeting</w:t>
      </w:r>
    </w:p>
    <w:p w14:paraId="3F8B3158" w14:textId="27F6FB82" w:rsidR="000143A3" w:rsidRDefault="000143A3" w:rsidP="000143A3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Public Hearing – </w:t>
      </w:r>
      <w:r w:rsidR="00C162A3">
        <w:t>Homestay</w:t>
      </w:r>
      <w:r w:rsidR="00EE3402">
        <w:t xml:space="preserve"> at 60 Kerr St.</w:t>
      </w:r>
    </w:p>
    <w:p w14:paraId="59F0DD2D" w14:textId="78F2795B" w:rsidR="000143A3" w:rsidRDefault="00EE3402" w:rsidP="000143A3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Resolution to </w:t>
      </w:r>
      <w:r w:rsidR="00FA2F77">
        <w:t>a</w:t>
      </w:r>
      <w:r>
        <w:t xml:space="preserve">dopt Fiscal 2023 Budget and Capital </w:t>
      </w:r>
      <w:r w:rsidR="003924EE">
        <w:t>Improvement</w:t>
      </w:r>
      <w:r>
        <w:t xml:space="preserve"> Plan</w:t>
      </w:r>
    </w:p>
    <w:p w14:paraId="5128790F" w14:textId="7ECE9073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617AB4">
        <w:t>Discussion</w:t>
      </w:r>
    </w:p>
    <w:p w14:paraId="18B90DB1" w14:textId="13E40847" w:rsidR="000143A3" w:rsidRDefault="0060056C" w:rsidP="000143A3">
      <w:pPr>
        <w:pStyle w:val="ListParagraph"/>
        <w:numPr>
          <w:ilvl w:val="1"/>
          <w:numId w:val="1"/>
        </w:numPr>
        <w:spacing w:after="160" w:line="259" w:lineRule="auto"/>
      </w:pPr>
      <w:r>
        <w:t>Format for monthly financial reports</w:t>
      </w:r>
    </w:p>
    <w:p w14:paraId="599649ED" w14:textId="7F51F97D" w:rsidR="0060056C" w:rsidRDefault="00F63B91" w:rsidP="000143A3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Prioritize order in which </w:t>
      </w:r>
      <w:r w:rsidR="005A7AA0">
        <w:t>ARPA projects will be implemented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0F63A07C" w14:textId="51DEC6A5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09413EB9" w14:textId="701BD7A0" w:rsidR="008D118E" w:rsidRDefault="008D118E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Personnel (Joy Marino)</w:t>
      </w:r>
    </w:p>
    <w:p w14:paraId="6ED6C4E2" w14:textId="5C61D884" w:rsidR="008D118E" w:rsidRDefault="00881417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</w:t>
      </w:r>
      <w:r w:rsidR="006F0B35">
        <w:t>Fletcher Fosque)</w:t>
      </w:r>
    </w:p>
    <w:p w14:paraId="3CB78117" w14:textId="74EE1D87" w:rsidR="006F0B35" w:rsidRDefault="006F0B35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21857F6A" w14:textId="77777777" w:rsidR="000143A3" w:rsidRPr="004D1650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p w14:paraId="6E42C907" w14:textId="77777777" w:rsidR="000143A3" w:rsidRPr="004D1650" w:rsidRDefault="000143A3" w:rsidP="007803A3">
      <w:pPr>
        <w:tabs>
          <w:tab w:val="left" w:pos="10530"/>
        </w:tabs>
        <w:ind w:left="540" w:right="270"/>
      </w:pP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C248" w14:textId="77777777" w:rsidR="002F5158" w:rsidRDefault="002F5158" w:rsidP="004A78FF">
      <w:r>
        <w:separator/>
      </w:r>
    </w:p>
  </w:endnote>
  <w:endnote w:type="continuationSeparator" w:id="0">
    <w:p w14:paraId="46EE0232" w14:textId="77777777" w:rsidR="002F5158" w:rsidRDefault="002F5158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02C1" w14:textId="77777777" w:rsidR="002F5158" w:rsidRDefault="002F5158" w:rsidP="004A78FF">
      <w:r>
        <w:separator/>
      </w:r>
    </w:p>
  </w:footnote>
  <w:footnote w:type="continuationSeparator" w:id="0">
    <w:p w14:paraId="46C456B3" w14:textId="77777777" w:rsidR="002F5158" w:rsidRDefault="002F5158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BB0A9A">
      <w:rPr>
        <w:i/>
        <w:iCs/>
      </w:rPr>
      <w:t xml:space="preserve">Ray Burger, Thelma Gillespie,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</w:t>
    </w:r>
    <w:proofErr w:type="gramStart"/>
    <w:r w:rsidRPr="004A78FF">
      <w:rPr>
        <w:i/>
        <w:iCs/>
      </w:rPr>
      <w:t>Fosque</w:t>
    </w:r>
    <w:r>
      <w:rPr>
        <w:i/>
        <w:iCs/>
      </w:rPr>
      <w:t xml:space="preserve">  |</w:t>
    </w:r>
    <w:proofErr w:type="gramEnd"/>
    <w:r>
      <w:rPr>
        <w:i/>
        <w:iCs/>
      </w:rPr>
      <w:t xml:space="preserve">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3604E"/>
    <w:rsid w:val="00043632"/>
    <w:rsid w:val="0005037D"/>
    <w:rsid w:val="00051E68"/>
    <w:rsid w:val="00074740"/>
    <w:rsid w:val="00075F78"/>
    <w:rsid w:val="000977D1"/>
    <w:rsid w:val="000D0369"/>
    <w:rsid w:val="000E0508"/>
    <w:rsid w:val="000F4317"/>
    <w:rsid w:val="000F5D76"/>
    <w:rsid w:val="0010099C"/>
    <w:rsid w:val="00101103"/>
    <w:rsid w:val="001118C8"/>
    <w:rsid w:val="00135B98"/>
    <w:rsid w:val="00145B2E"/>
    <w:rsid w:val="00150D44"/>
    <w:rsid w:val="001715A5"/>
    <w:rsid w:val="00184896"/>
    <w:rsid w:val="001862AA"/>
    <w:rsid w:val="0019352E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814CE"/>
    <w:rsid w:val="002A1F5A"/>
    <w:rsid w:val="002A4C6F"/>
    <w:rsid w:val="002A72DF"/>
    <w:rsid w:val="002C6E80"/>
    <w:rsid w:val="002E04E5"/>
    <w:rsid w:val="002E2AAF"/>
    <w:rsid w:val="002F5158"/>
    <w:rsid w:val="003129F7"/>
    <w:rsid w:val="0032668E"/>
    <w:rsid w:val="00382E7C"/>
    <w:rsid w:val="003869E8"/>
    <w:rsid w:val="0038708E"/>
    <w:rsid w:val="003924EE"/>
    <w:rsid w:val="003C1FAD"/>
    <w:rsid w:val="003C4F0E"/>
    <w:rsid w:val="003E0BBA"/>
    <w:rsid w:val="003E4B64"/>
    <w:rsid w:val="003E5EA3"/>
    <w:rsid w:val="00436AC0"/>
    <w:rsid w:val="00457D65"/>
    <w:rsid w:val="00470EA9"/>
    <w:rsid w:val="00497BCD"/>
    <w:rsid w:val="004A78FF"/>
    <w:rsid w:val="004C09B7"/>
    <w:rsid w:val="004D1650"/>
    <w:rsid w:val="004D4A55"/>
    <w:rsid w:val="004E3F4A"/>
    <w:rsid w:val="004F245E"/>
    <w:rsid w:val="00514AE6"/>
    <w:rsid w:val="00527CCB"/>
    <w:rsid w:val="005341BB"/>
    <w:rsid w:val="005365C5"/>
    <w:rsid w:val="00540C82"/>
    <w:rsid w:val="00556919"/>
    <w:rsid w:val="005A32F7"/>
    <w:rsid w:val="005A7AA0"/>
    <w:rsid w:val="005C2B27"/>
    <w:rsid w:val="005C78A8"/>
    <w:rsid w:val="005E0FA0"/>
    <w:rsid w:val="005F7146"/>
    <w:rsid w:val="0060056C"/>
    <w:rsid w:val="00601F93"/>
    <w:rsid w:val="006174FB"/>
    <w:rsid w:val="00617AB4"/>
    <w:rsid w:val="00625EF6"/>
    <w:rsid w:val="00635A72"/>
    <w:rsid w:val="00656FB4"/>
    <w:rsid w:val="00691577"/>
    <w:rsid w:val="006C082E"/>
    <w:rsid w:val="006F0B35"/>
    <w:rsid w:val="006F2F3E"/>
    <w:rsid w:val="00715AA5"/>
    <w:rsid w:val="00741165"/>
    <w:rsid w:val="007579F8"/>
    <w:rsid w:val="00765133"/>
    <w:rsid w:val="00771803"/>
    <w:rsid w:val="007803A3"/>
    <w:rsid w:val="00790260"/>
    <w:rsid w:val="007C06B9"/>
    <w:rsid w:val="007F225F"/>
    <w:rsid w:val="007F62B4"/>
    <w:rsid w:val="007F6357"/>
    <w:rsid w:val="007F7DE8"/>
    <w:rsid w:val="00805DEB"/>
    <w:rsid w:val="00817692"/>
    <w:rsid w:val="008268BF"/>
    <w:rsid w:val="00831A41"/>
    <w:rsid w:val="00850995"/>
    <w:rsid w:val="00851CC5"/>
    <w:rsid w:val="00864B53"/>
    <w:rsid w:val="00876E3E"/>
    <w:rsid w:val="00881417"/>
    <w:rsid w:val="008A25FF"/>
    <w:rsid w:val="008B1186"/>
    <w:rsid w:val="008D118E"/>
    <w:rsid w:val="008E2D8D"/>
    <w:rsid w:val="008F0013"/>
    <w:rsid w:val="008F1BA6"/>
    <w:rsid w:val="008F2C48"/>
    <w:rsid w:val="00916CD7"/>
    <w:rsid w:val="009229A0"/>
    <w:rsid w:val="00933BBD"/>
    <w:rsid w:val="009507C5"/>
    <w:rsid w:val="009600FF"/>
    <w:rsid w:val="00974131"/>
    <w:rsid w:val="00982E3C"/>
    <w:rsid w:val="00983467"/>
    <w:rsid w:val="009C1AC7"/>
    <w:rsid w:val="00A14C50"/>
    <w:rsid w:val="00A157E0"/>
    <w:rsid w:val="00A25AD1"/>
    <w:rsid w:val="00A45E5C"/>
    <w:rsid w:val="00A53148"/>
    <w:rsid w:val="00A8409C"/>
    <w:rsid w:val="00B01B91"/>
    <w:rsid w:val="00B4056E"/>
    <w:rsid w:val="00B43E57"/>
    <w:rsid w:val="00B84D11"/>
    <w:rsid w:val="00B90D18"/>
    <w:rsid w:val="00BB0A9A"/>
    <w:rsid w:val="00BB4410"/>
    <w:rsid w:val="00BB62D1"/>
    <w:rsid w:val="00BC65FF"/>
    <w:rsid w:val="00BE78FA"/>
    <w:rsid w:val="00BF0AAB"/>
    <w:rsid w:val="00BF6D4E"/>
    <w:rsid w:val="00C162A3"/>
    <w:rsid w:val="00C30553"/>
    <w:rsid w:val="00C50B89"/>
    <w:rsid w:val="00C811A3"/>
    <w:rsid w:val="00C92303"/>
    <w:rsid w:val="00CA3B4A"/>
    <w:rsid w:val="00CC48CD"/>
    <w:rsid w:val="00CF7CB0"/>
    <w:rsid w:val="00D37E52"/>
    <w:rsid w:val="00D7578A"/>
    <w:rsid w:val="00DA6BD2"/>
    <w:rsid w:val="00DE15D1"/>
    <w:rsid w:val="00DF0995"/>
    <w:rsid w:val="00DF4A5A"/>
    <w:rsid w:val="00DF4F03"/>
    <w:rsid w:val="00E239DF"/>
    <w:rsid w:val="00E23C11"/>
    <w:rsid w:val="00E33F9D"/>
    <w:rsid w:val="00E44DD8"/>
    <w:rsid w:val="00E46BF8"/>
    <w:rsid w:val="00EC323D"/>
    <w:rsid w:val="00ED26F2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45640"/>
    <w:rsid w:val="00F63B91"/>
    <w:rsid w:val="00F83990"/>
    <w:rsid w:val="00F85696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3" ma:contentTypeDescription="Create a new document." ma:contentTypeScope="" ma:versionID="0e5d48d33fae28a6db8a68424481ed31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2031748d80082e268156138bde232262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2B5293-E929-4C06-AF7D-766185FC9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16</cp:revision>
  <cp:lastPrinted>2021-06-02T14:12:00Z</cp:lastPrinted>
  <dcterms:created xsi:type="dcterms:W3CDTF">2022-05-16T15:15:00Z</dcterms:created>
  <dcterms:modified xsi:type="dcterms:W3CDTF">2022-05-18T15:39:00Z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</Properties>
</file>