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6F5E1C13" w14:textId="01168330" w:rsidR="000143A3" w:rsidRPr="00E66C8D" w:rsidRDefault="002637E8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26</w:t>
      </w:r>
      <w:r w:rsidR="008410BE">
        <w:rPr>
          <w:b/>
          <w:bCs/>
          <w:sz w:val="24"/>
          <w:szCs w:val="24"/>
        </w:rPr>
        <w:t>, 2024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178E16AE" w14:textId="77777777" w:rsidR="008410BE" w:rsidRDefault="008410BE" w:rsidP="00AB1956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26A7F8C7" w14:textId="4B702732" w:rsidR="00DA2658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CF0D66">
        <w:t xml:space="preserve">the </w:t>
      </w:r>
      <w:r w:rsidR="002637E8">
        <w:t>January 22, 2024</w:t>
      </w:r>
      <w:r w:rsidR="00760428">
        <w:t>,</w:t>
      </w:r>
      <w:r w:rsidR="0034022A">
        <w:t xml:space="preserve"> </w:t>
      </w:r>
      <w:r w:rsidR="005F061B">
        <w:t>meeting</w:t>
      </w:r>
      <w:r w:rsidR="00E028EB">
        <w:t>.</w:t>
      </w:r>
    </w:p>
    <w:p w14:paraId="1AAD38B2" w14:textId="3BE21808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AB741C">
        <w:t>Hearings</w:t>
      </w:r>
    </w:p>
    <w:p w14:paraId="6113FB93" w14:textId="70EA1D2C" w:rsidR="00E61D60" w:rsidRDefault="00E31520" w:rsidP="00C7395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Article II: </w:t>
      </w:r>
      <w:r w:rsidR="00B26E9E">
        <w:t>Stopping, Standing, and Parking</w:t>
      </w:r>
    </w:p>
    <w:p w14:paraId="0023E306" w14:textId="77777777" w:rsidR="006209F1" w:rsidRDefault="006209F1" w:rsidP="006209F1">
      <w:pPr>
        <w:pStyle w:val="ListParagraph"/>
        <w:numPr>
          <w:ilvl w:val="0"/>
          <w:numId w:val="1"/>
        </w:numPr>
      </w:pPr>
      <w:r>
        <w:t>Public Presentation:</w:t>
      </w:r>
    </w:p>
    <w:p w14:paraId="1B067C12" w14:textId="0A70ACF5" w:rsidR="000417D0" w:rsidRDefault="00B85D69" w:rsidP="006209F1">
      <w:pPr>
        <w:pStyle w:val="ListParagraph"/>
        <w:numPr>
          <w:ilvl w:val="1"/>
          <w:numId w:val="1"/>
        </w:numPr>
      </w:pPr>
      <w:r>
        <w:t xml:space="preserve">A-NPDC </w:t>
      </w:r>
      <w:r w:rsidR="000417D0">
        <w:t xml:space="preserve">presentation and </w:t>
      </w:r>
      <w:r w:rsidR="00CD41C5">
        <w:t>discussion</w:t>
      </w:r>
      <w:r w:rsidR="000417D0">
        <w:t xml:space="preserve"> about Downtown Improvement Grant</w:t>
      </w:r>
    </w:p>
    <w:p w14:paraId="0BA10058" w14:textId="2F1A3240" w:rsidR="00E61D60" w:rsidRDefault="00B26E9E" w:rsidP="006209F1">
      <w:pPr>
        <w:pStyle w:val="ListParagraph"/>
        <w:numPr>
          <w:ilvl w:val="1"/>
          <w:numId w:val="1"/>
        </w:numPr>
      </w:pPr>
      <w:r>
        <w:t>Friends of Onancock School</w:t>
      </w:r>
      <w:r w:rsidR="00AB7350">
        <w:t xml:space="preserve"> annual presentation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7817F7A1" w14:textId="599983AC" w:rsidR="00756550" w:rsidRPr="00FF1625" w:rsidRDefault="00FF1625" w:rsidP="002C329C">
      <w:pPr>
        <w:pStyle w:val="ListParagraph"/>
        <w:numPr>
          <w:ilvl w:val="1"/>
          <w:numId w:val="1"/>
        </w:numPr>
        <w:spacing w:after="160" w:line="259" w:lineRule="auto"/>
      </w:pPr>
      <w:r w:rsidRPr="00FF1625">
        <w:t xml:space="preserve">Possible action re: Article II: </w:t>
      </w:r>
      <w:r>
        <w:t>Stopping, Standing, and Parking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747BC5AF" w14:textId="5C820525" w:rsidR="00FF5BFB" w:rsidRPr="00FF5BFB" w:rsidRDefault="00A46461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Code</w:t>
      </w:r>
      <w:r w:rsidR="00CD41C5">
        <w:rPr>
          <w:sz w:val="24"/>
        </w:rPr>
        <w:t>s</w:t>
      </w:r>
      <w:r>
        <w:rPr>
          <w:sz w:val="24"/>
        </w:rPr>
        <w:t xml:space="preserve"> of Ethics</w:t>
      </w:r>
      <w:r w:rsidR="00CD41C5">
        <w:rPr>
          <w:sz w:val="24"/>
        </w:rPr>
        <w:t xml:space="preserve"> and Civility</w:t>
      </w:r>
    </w:p>
    <w:p w14:paraId="7DA4C9CB" w14:textId="6CD9A42A" w:rsidR="00334F6C" w:rsidRPr="003C0DDA" w:rsidRDefault="0020668D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Prioritized</w:t>
      </w:r>
      <w:r w:rsidR="0070416A">
        <w:rPr>
          <w:sz w:val="24"/>
        </w:rPr>
        <w:t xml:space="preserve"> </w:t>
      </w:r>
      <w:r w:rsidR="006B1825">
        <w:rPr>
          <w:sz w:val="24"/>
        </w:rPr>
        <w:t xml:space="preserve">list of </w:t>
      </w:r>
      <w:r w:rsidR="005E61AA">
        <w:rPr>
          <w:sz w:val="24"/>
        </w:rPr>
        <w:t>capital projects</w:t>
      </w:r>
      <w:r w:rsidR="00481427">
        <w:rPr>
          <w:sz w:val="24"/>
        </w:rPr>
        <w:t>.</w:t>
      </w:r>
    </w:p>
    <w:p w14:paraId="7365A55A" w14:textId="77777777" w:rsidR="00B544D5" w:rsidRDefault="00B544D5" w:rsidP="00B544D5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1D857398" w14:textId="1134F384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Personnel (Cindy Holdren)</w:t>
      </w:r>
      <w:r w:rsidR="00A123B0">
        <w:t xml:space="preserve"> – Holiday </w:t>
      </w:r>
      <w:r w:rsidR="00DD7240">
        <w:t>–</w:t>
      </w:r>
      <w:r w:rsidR="00A123B0">
        <w:t xml:space="preserve"> </w:t>
      </w:r>
      <w:r w:rsidR="00DD7240">
        <w:t>Did not meet.</w:t>
      </w:r>
    </w:p>
    <w:p w14:paraId="23B0587A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3F3EF405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6D244A64" w14:textId="368E94DF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(Brandon Brockmeier)</w:t>
      </w:r>
    </w:p>
    <w:p w14:paraId="2446D1B8" w14:textId="40BF4753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  <w:r w:rsidR="00DD7240">
        <w:t xml:space="preserve"> – Off-season – Did not meet.</w:t>
      </w:r>
    </w:p>
    <w:p w14:paraId="0923627B" w14:textId="4CB22103" w:rsidR="000F3F16" w:rsidRDefault="000F3F16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Economic Development Authority (Joy Marino)</w:t>
      </w:r>
    </w:p>
    <w:p w14:paraId="30EA26F2" w14:textId="77777777" w:rsidR="00010A8F" w:rsidRDefault="00010A8F" w:rsidP="00010A8F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36C92A96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  <w:r w:rsidR="00520E5D">
        <w:t>s</w:t>
      </w:r>
    </w:p>
    <w:p w14:paraId="3FE9D6EF" w14:textId="354A59C0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Closed </w:t>
      </w:r>
      <w:r w:rsidR="00A75C57">
        <w:t>session.</w:t>
      </w:r>
    </w:p>
    <w:p w14:paraId="494452FD" w14:textId="0B79F4FF" w:rsidR="006E5517" w:rsidRDefault="001E1622" w:rsidP="002750C3">
      <w:pPr>
        <w:pStyle w:val="ListParagraph"/>
        <w:numPr>
          <w:ilvl w:val="1"/>
          <w:numId w:val="1"/>
        </w:numPr>
        <w:spacing w:after="160" w:line="259" w:lineRule="auto"/>
      </w:pPr>
      <w:r>
        <w:t>None scheduled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400CF1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1983" w14:textId="77777777" w:rsidR="00E20CE6" w:rsidRDefault="00E20CE6" w:rsidP="004A78FF">
      <w:r>
        <w:separator/>
      </w:r>
    </w:p>
  </w:endnote>
  <w:endnote w:type="continuationSeparator" w:id="0">
    <w:p w14:paraId="2A26DA9F" w14:textId="77777777" w:rsidR="00E20CE6" w:rsidRDefault="00E20CE6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2C23" w14:textId="77777777" w:rsidR="00E20CE6" w:rsidRDefault="00E20CE6" w:rsidP="004A78FF">
      <w:r>
        <w:separator/>
      </w:r>
    </w:p>
  </w:footnote>
  <w:footnote w:type="continuationSeparator" w:id="0">
    <w:p w14:paraId="34EB148E" w14:textId="77777777" w:rsidR="00E20CE6" w:rsidRDefault="00E20CE6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23C43"/>
    <w:rsid w:val="00030D4E"/>
    <w:rsid w:val="0003604E"/>
    <w:rsid w:val="000417D0"/>
    <w:rsid w:val="00042825"/>
    <w:rsid w:val="00043632"/>
    <w:rsid w:val="000461C4"/>
    <w:rsid w:val="0005037D"/>
    <w:rsid w:val="00051E68"/>
    <w:rsid w:val="00052284"/>
    <w:rsid w:val="000528AC"/>
    <w:rsid w:val="00060591"/>
    <w:rsid w:val="00060680"/>
    <w:rsid w:val="00063263"/>
    <w:rsid w:val="000634DB"/>
    <w:rsid w:val="00071166"/>
    <w:rsid w:val="00072D8B"/>
    <w:rsid w:val="00074740"/>
    <w:rsid w:val="00075F78"/>
    <w:rsid w:val="00076ACA"/>
    <w:rsid w:val="00084EEF"/>
    <w:rsid w:val="0008681F"/>
    <w:rsid w:val="0009309A"/>
    <w:rsid w:val="00093E85"/>
    <w:rsid w:val="00094D29"/>
    <w:rsid w:val="000977D1"/>
    <w:rsid w:val="000A0FAA"/>
    <w:rsid w:val="000A7284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54E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B059A"/>
    <w:rsid w:val="001B52D7"/>
    <w:rsid w:val="001C7F72"/>
    <w:rsid w:val="001D5DFF"/>
    <w:rsid w:val="001E1622"/>
    <w:rsid w:val="001E1EC2"/>
    <w:rsid w:val="001F442C"/>
    <w:rsid w:val="001F5838"/>
    <w:rsid w:val="001F65DD"/>
    <w:rsid w:val="001F6791"/>
    <w:rsid w:val="00203E26"/>
    <w:rsid w:val="00204E3E"/>
    <w:rsid w:val="0020668D"/>
    <w:rsid w:val="00210B81"/>
    <w:rsid w:val="00213298"/>
    <w:rsid w:val="002227CF"/>
    <w:rsid w:val="0022412C"/>
    <w:rsid w:val="00224605"/>
    <w:rsid w:val="00227CB3"/>
    <w:rsid w:val="002317C3"/>
    <w:rsid w:val="0023463B"/>
    <w:rsid w:val="00240193"/>
    <w:rsid w:val="00241FCE"/>
    <w:rsid w:val="00244767"/>
    <w:rsid w:val="0024649D"/>
    <w:rsid w:val="0026088A"/>
    <w:rsid w:val="00261ABC"/>
    <w:rsid w:val="002637E8"/>
    <w:rsid w:val="002750C3"/>
    <w:rsid w:val="00277253"/>
    <w:rsid w:val="002814CE"/>
    <w:rsid w:val="00293768"/>
    <w:rsid w:val="002A1F5A"/>
    <w:rsid w:val="002A4C6F"/>
    <w:rsid w:val="002A72DF"/>
    <w:rsid w:val="002B14B7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536E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42299"/>
    <w:rsid w:val="003738BF"/>
    <w:rsid w:val="0037537D"/>
    <w:rsid w:val="003764D7"/>
    <w:rsid w:val="00382E7C"/>
    <w:rsid w:val="003869E8"/>
    <w:rsid w:val="0038708E"/>
    <w:rsid w:val="003902D8"/>
    <w:rsid w:val="003924EE"/>
    <w:rsid w:val="0039299E"/>
    <w:rsid w:val="0039500F"/>
    <w:rsid w:val="003B4CE9"/>
    <w:rsid w:val="003B64EC"/>
    <w:rsid w:val="003C0DDA"/>
    <w:rsid w:val="003C1FAD"/>
    <w:rsid w:val="003C4F0E"/>
    <w:rsid w:val="003D2F56"/>
    <w:rsid w:val="003D4D52"/>
    <w:rsid w:val="003D50AB"/>
    <w:rsid w:val="003D5BDE"/>
    <w:rsid w:val="003E0BBA"/>
    <w:rsid w:val="003E151C"/>
    <w:rsid w:val="003E4B64"/>
    <w:rsid w:val="003E5EA3"/>
    <w:rsid w:val="00400CF1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49A6"/>
    <w:rsid w:val="00475BD6"/>
    <w:rsid w:val="0047755C"/>
    <w:rsid w:val="00481427"/>
    <w:rsid w:val="00487BF0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22DF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922A1"/>
    <w:rsid w:val="005A32F7"/>
    <w:rsid w:val="005A617C"/>
    <w:rsid w:val="005A7AA0"/>
    <w:rsid w:val="005B7BDB"/>
    <w:rsid w:val="005C2B27"/>
    <w:rsid w:val="005C78A8"/>
    <w:rsid w:val="005D2AC8"/>
    <w:rsid w:val="005D4AFB"/>
    <w:rsid w:val="005E0D8F"/>
    <w:rsid w:val="005E0FA0"/>
    <w:rsid w:val="005E14E4"/>
    <w:rsid w:val="005E3377"/>
    <w:rsid w:val="005E374E"/>
    <w:rsid w:val="005E4885"/>
    <w:rsid w:val="005E61AA"/>
    <w:rsid w:val="005F061B"/>
    <w:rsid w:val="005F13E8"/>
    <w:rsid w:val="005F7146"/>
    <w:rsid w:val="0060056C"/>
    <w:rsid w:val="00601F93"/>
    <w:rsid w:val="00613576"/>
    <w:rsid w:val="006174FB"/>
    <w:rsid w:val="00617AB4"/>
    <w:rsid w:val="006209F1"/>
    <w:rsid w:val="00621502"/>
    <w:rsid w:val="006226D1"/>
    <w:rsid w:val="006250B0"/>
    <w:rsid w:val="00625EF6"/>
    <w:rsid w:val="00635A72"/>
    <w:rsid w:val="006458EE"/>
    <w:rsid w:val="0064600C"/>
    <w:rsid w:val="00656FB4"/>
    <w:rsid w:val="0066247D"/>
    <w:rsid w:val="00663A3E"/>
    <w:rsid w:val="00672818"/>
    <w:rsid w:val="006830DC"/>
    <w:rsid w:val="0068525E"/>
    <w:rsid w:val="0069107E"/>
    <w:rsid w:val="00691577"/>
    <w:rsid w:val="006A5559"/>
    <w:rsid w:val="006B1825"/>
    <w:rsid w:val="006B47E2"/>
    <w:rsid w:val="006C082E"/>
    <w:rsid w:val="006D2160"/>
    <w:rsid w:val="006E5517"/>
    <w:rsid w:val="006F0B35"/>
    <w:rsid w:val="006F292F"/>
    <w:rsid w:val="006F2F3E"/>
    <w:rsid w:val="006F5741"/>
    <w:rsid w:val="00700357"/>
    <w:rsid w:val="0070416A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60B6"/>
    <w:rsid w:val="007803A3"/>
    <w:rsid w:val="007813E0"/>
    <w:rsid w:val="0078331A"/>
    <w:rsid w:val="00790260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410BE"/>
    <w:rsid w:val="008443E9"/>
    <w:rsid w:val="00850995"/>
    <w:rsid w:val="00851CC5"/>
    <w:rsid w:val="008576E7"/>
    <w:rsid w:val="008634FA"/>
    <w:rsid w:val="00864B53"/>
    <w:rsid w:val="00876E3E"/>
    <w:rsid w:val="00881417"/>
    <w:rsid w:val="008937DE"/>
    <w:rsid w:val="008A0041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E7A96"/>
    <w:rsid w:val="008F0013"/>
    <w:rsid w:val="008F1BA6"/>
    <w:rsid w:val="008F2C48"/>
    <w:rsid w:val="008F2FF0"/>
    <w:rsid w:val="009025F4"/>
    <w:rsid w:val="00904F36"/>
    <w:rsid w:val="009115FB"/>
    <w:rsid w:val="00916CD7"/>
    <w:rsid w:val="009229A0"/>
    <w:rsid w:val="00925C36"/>
    <w:rsid w:val="00927B6E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C6F97"/>
    <w:rsid w:val="009D3585"/>
    <w:rsid w:val="009D643C"/>
    <w:rsid w:val="009E7BDC"/>
    <w:rsid w:val="009F69C4"/>
    <w:rsid w:val="00A045B0"/>
    <w:rsid w:val="00A123B0"/>
    <w:rsid w:val="00A13827"/>
    <w:rsid w:val="00A14C50"/>
    <w:rsid w:val="00A152BD"/>
    <w:rsid w:val="00A157E0"/>
    <w:rsid w:val="00A23219"/>
    <w:rsid w:val="00A25AD1"/>
    <w:rsid w:val="00A41C16"/>
    <w:rsid w:val="00A45E5C"/>
    <w:rsid w:val="00A46461"/>
    <w:rsid w:val="00A46B82"/>
    <w:rsid w:val="00A53148"/>
    <w:rsid w:val="00A56909"/>
    <w:rsid w:val="00A75C57"/>
    <w:rsid w:val="00A81022"/>
    <w:rsid w:val="00A8409C"/>
    <w:rsid w:val="00A911F1"/>
    <w:rsid w:val="00AA621E"/>
    <w:rsid w:val="00AB112D"/>
    <w:rsid w:val="00AB1956"/>
    <w:rsid w:val="00AB7350"/>
    <w:rsid w:val="00AB741C"/>
    <w:rsid w:val="00AC19FA"/>
    <w:rsid w:val="00AC1DF7"/>
    <w:rsid w:val="00AC422F"/>
    <w:rsid w:val="00AD59D8"/>
    <w:rsid w:val="00AD5A11"/>
    <w:rsid w:val="00AF26A0"/>
    <w:rsid w:val="00AF31EA"/>
    <w:rsid w:val="00AF357B"/>
    <w:rsid w:val="00B004AD"/>
    <w:rsid w:val="00B01B91"/>
    <w:rsid w:val="00B04D06"/>
    <w:rsid w:val="00B26E9E"/>
    <w:rsid w:val="00B4056E"/>
    <w:rsid w:val="00B43011"/>
    <w:rsid w:val="00B43E57"/>
    <w:rsid w:val="00B447D8"/>
    <w:rsid w:val="00B477A6"/>
    <w:rsid w:val="00B544D5"/>
    <w:rsid w:val="00B60D8A"/>
    <w:rsid w:val="00B64AC8"/>
    <w:rsid w:val="00B71EED"/>
    <w:rsid w:val="00B8064E"/>
    <w:rsid w:val="00B84D11"/>
    <w:rsid w:val="00B85D69"/>
    <w:rsid w:val="00B86816"/>
    <w:rsid w:val="00B90D18"/>
    <w:rsid w:val="00BA4F87"/>
    <w:rsid w:val="00BB0A9A"/>
    <w:rsid w:val="00BB4410"/>
    <w:rsid w:val="00BB4638"/>
    <w:rsid w:val="00BB479A"/>
    <w:rsid w:val="00BB62D1"/>
    <w:rsid w:val="00BC65FF"/>
    <w:rsid w:val="00BE2B59"/>
    <w:rsid w:val="00BE2CCD"/>
    <w:rsid w:val="00BE5781"/>
    <w:rsid w:val="00BE78FA"/>
    <w:rsid w:val="00BF0AAB"/>
    <w:rsid w:val="00BF6D4E"/>
    <w:rsid w:val="00C022CD"/>
    <w:rsid w:val="00C038FF"/>
    <w:rsid w:val="00C040BA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41C5"/>
    <w:rsid w:val="00CD7145"/>
    <w:rsid w:val="00CE0CCE"/>
    <w:rsid w:val="00CE570D"/>
    <w:rsid w:val="00CE6616"/>
    <w:rsid w:val="00CF0D66"/>
    <w:rsid w:val="00CF7CB0"/>
    <w:rsid w:val="00D05848"/>
    <w:rsid w:val="00D06FBE"/>
    <w:rsid w:val="00D240B5"/>
    <w:rsid w:val="00D32431"/>
    <w:rsid w:val="00D37E52"/>
    <w:rsid w:val="00D43E0F"/>
    <w:rsid w:val="00D44F40"/>
    <w:rsid w:val="00D453C8"/>
    <w:rsid w:val="00D50F7D"/>
    <w:rsid w:val="00D643BE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D2602"/>
    <w:rsid w:val="00DD7240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0CE6"/>
    <w:rsid w:val="00E239DF"/>
    <w:rsid w:val="00E23C11"/>
    <w:rsid w:val="00E304CE"/>
    <w:rsid w:val="00E31520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57F52"/>
    <w:rsid w:val="00E61D60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3FAC"/>
    <w:rsid w:val="00EC157F"/>
    <w:rsid w:val="00EC2292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46A0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2E57"/>
    <w:rsid w:val="00FD6462"/>
    <w:rsid w:val="00FD773E"/>
    <w:rsid w:val="00FE631E"/>
    <w:rsid w:val="00FF1625"/>
    <w:rsid w:val="00FF37D9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8" ma:contentTypeDescription="Create a new document." ma:contentTypeScope="" ma:versionID="7411524cb9787610bb81150ab5fa26ab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584c6e825a196a99f62d1b1ce8d794a1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3.xml><?xml version="1.0" encoding="utf-8"?>
<ds:datastoreItem xmlns:ds="http://schemas.openxmlformats.org/officeDocument/2006/customXml" ds:itemID="{902AA278-8EA7-4B7E-965A-ACA562AE4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2489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19</cp:revision>
  <cp:lastPrinted>2023-12-11T18:07:00Z</cp:lastPrinted>
  <dcterms:created xsi:type="dcterms:W3CDTF">2024-02-06T16:13:00Z</dcterms:created>
  <dcterms:modified xsi:type="dcterms:W3CDTF">2024-02-16T15:48:00Z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