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20E3" w14:textId="77777777" w:rsidR="009C02E6" w:rsidRPr="000F5D76" w:rsidRDefault="009C02E6" w:rsidP="009C02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1364A365" w14:textId="77777777" w:rsidR="009C02E6" w:rsidRDefault="009C02E6" w:rsidP="009C02E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6DD2825" w14:textId="3976044C" w:rsidR="009C02E6" w:rsidRPr="00E66C8D" w:rsidRDefault="009C02E6" w:rsidP="009C02E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25</w:t>
      </w:r>
      <w:r>
        <w:rPr>
          <w:b/>
          <w:bCs/>
          <w:sz w:val="24"/>
          <w:szCs w:val="24"/>
        </w:rPr>
        <w:t>, 2024,</w:t>
      </w:r>
      <w:r w:rsidRPr="00E66C8D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7</w:t>
      </w:r>
      <w:r w:rsidRPr="00E66C8D">
        <w:rPr>
          <w:b/>
          <w:bCs/>
          <w:sz w:val="24"/>
          <w:szCs w:val="24"/>
        </w:rPr>
        <w:t>:00 p.m.</w:t>
      </w:r>
    </w:p>
    <w:p w14:paraId="3D59CDBC" w14:textId="77777777" w:rsidR="009C02E6" w:rsidRDefault="009C02E6" w:rsidP="009C02E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9368B46" w14:textId="77777777" w:rsidR="009C02E6" w:rsidRDefault="009C02E6" w:rsidP="009C02E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7C89DE6F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call.</w:t>
      </w:r>
    </w:p>
    <w:p w14:paraId="502738A4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0BB4D036" w14:textId="63CCF7F9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the </w:t>
      </w:r>
      <w:r>
        <w:t>February 26</w:t>
      </w:r>
      <w:r>
        <w:t>, 2024, meeting.</w:t>
      </w:r>
    </w:p>
    <w:p w14:paraId="32A458EC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65F41D24" w14:textId="553F1F29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610ECBE3" w14:textId="77777777" w:rsidR="009C02E6" w:rsidRDefault="009C02E6" w:rsidP="009C02E6">
      <w:pPr>
        <w:pStyle w:val="ListParagraph"/>
        <w:numPr>
          <w:ilvl w:val="0"/>
          <w:numId w:val="1"/>
        </w:numPr>
      </w:pPr>
      <w:r>
        <w:t>Public Presentation:</w:t>
      </w:r>
    </w:p>
    <w:p w14:paraId="07F0EF98" w14:textId="17F9202F" w:rsidR="009C02E6" w:rsidRDefault="007C3F20" w:rsidP="009C02E6">
      <w:pPr>
        <w:pStyle w:val="ListParagraph"/>
        <w:numPr>
          <w:ilvl w:val="1"/>
          <w:numId w:val="1"/>
        </w:numPr>
      </w:pPr>
      <w:r>
        <w:t>Rail</w:t>
      </w:r>
      <w:r w:rsidR="00AA239C">
        <w:t>s</w:t>
      </w:r>
      <w:r>
        <w:t xml:space="preserve"> to Trail</w:t>
      </w:r>
      <w:r w:rsidR="00AA239C">
        <w:t>s</w:t>
      </w:r>
      <w:r w:rsidR="009C02E6">
        <w:t>.</w:t>
      </w:r>
    </w:p>
    <w:p w14:paraId="12A06ADE" w14:textId="701947B7" w:rsidR="00847853" w:rsidRDefault="00847853" w:rsidP="009C02E6">
      <w:pPr>
        <w:pStyle w:val="ListParagraph"/>
        <w:numPr>
          <w:ilvl w:val="1"/>
          <w:numId w:val="1"/>
        </w:numPr>
      </w:pPr>
      <w:r>
        <w:t>Neighbor to Neighb</w:t>
      </w:r>
      <w:r w:rsidR="004E0115">
        <w:t>or</w:t>
      </w:r>
    </w:p>
    <w:p w14:paraId="412455F0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2A01A91D" w14:textId="35140E58" w:rsidR="009C02E6" w:rsidRPr="00FF1625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Prioritize Five Year CIP for 2025 Budget</w:t>
      </w:r>
    </w:p>
    <w:p w14:paraId="1CC1779B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Council discussion:</w:t>
      </w:r>
    </w:p>
    <w:p w14:paraId="45164662" w14:textId="0CF3871F" w:rsidR="009C02E6" w:rsidRP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Discuss operating priorities</w:t>
      </w:r>
      <w:r w:rsidR="00525BF9">
        <w:rPr>
          <w:sz w:val="24"/>
        </w:rPr>
        <w:t xml:space="preserve"> (what to add to budget and </w:t>
      </w:r>
      <w:r w:rsidR="004B57A3">
        <w:rPr>
          <w:sz w:val="24"/>
        </w:rPr>
        <w:t>what</w:t>
      </w:r>
      <w:r w:rsidR="00525BF9">
        <w:rPr>
          <w:sz w:val="24"/>
        </w:rPr>
        <w:t xml:space="preserve"> to remove)</w:t>
      </w:r>
      <w:r>
        <w:rPr>
          <w:sz w:val="24"/>
        </w:rPr>
        <w:t>.</w:t>
      </w:r>
    </w:p>
    <w:p w14:paraId="5EE44A94" w14:textId="0138C119" w:rsidR="009C02E6" w:rsidRPr="00FF5BFB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Impact of real estate assessments</w:t>
      </w:r>
    </w:p>
    <w:p w14:paraId="0296E59D" w14:textId="70C23F53" w:rsidR="009C02E6" w:rsidRPr="003C0DDA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Water rates: monthly, every other month, out of town</w:t>
      </w:r>
      <w:r>
        <w:rPr>
          <w:sz w:val="24"/>
        </w:rPr>
        <w:t>.</w:t>
      </w:r>
    </w:p>
    <w:p w14:paraId="71F35A80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FE3CFA0" w14:textId="7848171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01A0DF8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13AD076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7002CD51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368B9746" w14:textId="00AA8F2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Waterfront (Fletcher Fosque) </w:t>
      </w:r>
    </w:p>
    <w:p w14:paraId="24371772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708B4109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294AE132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38ADF66F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04D3CDC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4C8B0445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0C2F99E5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Town Councilmember comments</w:t>
      </w:r>
    </w:p>
    <w:p w14:paraId="192F9CF7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Closed session.</w:t>
      </w:r>
    </w:p>
    <w:p w14:paraId="52A5811A" w14:textId="0C33DDC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None </w:t>
      </w:r>
      <w:r>
        <w:t>scheduled.</w:t>
      </w:r>
    </w:p>
    <w:p w14:paraId="3256A653" w14:textId="77777777" w:rsidR="009C02E6" w:rsidRPr="004D1650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0FA90FCE" w14:textId="77777777" w:rsidR="00213298" w:rsidRPr="004D1650" w:rsidRDefault="00213298" w:rsidP="007803A3">
      <w:pPr>
        <w:tabs>
          <w:tab w:val="left" w:pos="10530"/>
        </w:tabs>
        <w:ind w:left="540" w:right="270"/>
      </w:pPr>
    </w:p>
    <w:sectPr w:rsidR="00213298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2711" w14:textId="77777777" w:rsidR="002B2E56" w:rsidRDefault="002B2E56" w:rsidP="004A78FF">
      <w:r>
        <w:separator/>
      </w:r>
    </w:p>
  </w:endnote>
  <w:endnote w:type="continuationSeparator" w:id="0">
    <w:p w14:paraId="16224CF3" w14:textId="77777777" w:rsidR="002B2E56" w:rsidRDefault="002B2E56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EE2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37A1C90A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2EC6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0034157C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3F31D433" wp14:editId="75A6867C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4FCC" w14:textId="77777777" w:rsidR="002B2E56" w:rsidRDefault="002B2E56" w:rsidP="004A78FF">
      <w:r>
        <w:separator/>
      </w:r>
    </w:p>
  </w:footnote>
  <w:footnote w:type="continuationSeparator" w:id="0">
    <w:p w14:paraId="5143BC63" w14:textId="77777777" w:rsidR="002B2E56" w:rsidRDefault="002B2E56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70E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0FEF4539" wp14:editId="693F5F24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98BFB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BDBFC04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01600B8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CA63CD6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5C54ED">
      <w:rPr>
        <w:i/>
        <w:iCs/>
      </w:rPr>
      <w:t xml:space="preserve">Brandon Brockmeier,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7078C9F0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64E7EC9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306BD54A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E6"/>
    <w:rsid w:val="00005F4D"/>
    <w:rsid w:val="00006EFB"/>
    <w:rsid w:val="00010595"/>
    <w:rsid w:val="0003604E"/>
    <w:rsid w:val="00043632"/>
    <w:rsid w:val="0005037D"/>
    <w:rsid w:val="00051E68"/>
    <w:rsid w:val="00074740"/>
    <w:rsid w:val="00075F78"/>
    <w:rsid w:val="000977D1"/>
    <w:rsid w:val="000D0369"/>
    <w:rsid w:val="000E0508"/>
    <w:rsid w:val="000F4317"/>
    <w:rsid w:val="000F5D76"/>
    <w:rsid w:val="0010099C"/>
    <w:rsid w:val="00101103"/>
    <w:rsid w:val="001118C8"/>
    <w:rsid w:val="00145B2E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814CE"/>
    <w:rsid w:val="002A1F5A"/>
    <w:rsid w:val="002A4C6F"/>
    <w:rsid w:val="002A72DF"/>
    <w:rsid w:val="002B2E56"/>
    <w:rsid w:val="002C6E80"/>
    <w:rsid w:val="002E2AAF"/>
    <w:rsid w:val="003129F7"/>
    <w:rsid w:val="0032668E"/>
    <w:rsid w:val="00382E7C"/>
    <w:rsid w:val="003869E8"/>
    <w:rsid w:val="0038708E"/>
    <w:rsid w:val="003C1FAD"/>
    <w:rsid w:val="003C4F0E"/>
    <w:rsid w:val="003E4B64"/>
    <w:rsid w:val="003F611F"/>
    <w:rsid w:val="00436AC0"/>
    <w:rsid w:val="00457D65"/>
    <w:rsid w:val="00470EA9"/>
    <w:rsid w:val="00497BCD"/>
    <w:rsid w:val="004A78FF"/>
    <w:rsid w:val="004B57A3"/>
    <w:rsid w:val="004C09B7"/>
    <w:rsid w:val="004D1650"/>
    <w:rsid w:val="004D4A55"/>
    <w:rsid w:val="004E0115"/>
    <w:rsid w:val="004E3F4A"/>
    <w:rsid w:val="004F245E"/>
    <w:rsid w:val="00514AE6"/>
    <w:rsid w:val="00525BF9"/>
    <w:rsid w:val="00527CCB"/>
    <w:rsid w:val="005341BB"/>
    <w:rsid w:val="005365C5"/>
    <w:rsid w:val="00540C82"/>
    <w:rsid w:val="00556919"/>
    <w:rsid w:val="005A32F7"/>
    <w:rsid w:val="005C2B27"/>
    <w:rsid w:val="005C54ED"/>
    <w:rsid w:val="005C78A8"/>
    <w:rsid w:val="005F7146"/>
    <w:rsid w:val="00601F93"/>
    <w:rsid w:val="006174FB"/>
    <w:rsid w:val="00625EF6"/>
    <w:rsid w:val="00635A72"/>
    <w:rsid w:val="00656FB4"/>
    <w:rsid w:val="00691577"/>
    <w:rsid w:val="006C082E"/>
    <w:rsid w:val="006F2F3E"/>
    <w:rsid w:val="006F45D3"/>
    <w:rsid w:val="00715AA5"/>
    <w:rsid w:val="00741165"/>
    <w:rsid w:val="007579F8"/>
    <w:rsid w:val="00765133"/>
    <w:rsid w:val="00771803"/>
    <w:rsid w:val="007803A3"/>
    <w:rsid w:val="00790260"/>
    <w:rsid w:val="007C06B9"/>
    <w:rsid w:val="007C3F20"/>
    <w:rsid w:val="007F225F"/>
    <w:rsid w:val="007F62B4"/>
    <w:rsid w:val="007F6357"/>
    <w:rsid w:val="007F7DE8"/>
    <w:rsid w:val="00805DEB"/>
    <w:rsid w:val="00817692"/>
    <w:rsid w:val="008268BF"/>
    <w:rsid w:val="00831A41"/>
    <w:rsid w:val="00847853"/>
    <w:rsid w:val="00850995"/>
    <w:rsid w:val="00851CC5"/>
    <w:rsid w:val="00864B53"/>
    <w:rsid w:val="00876E3E"/>
    <w:rsid w:val="008A25FF"/>
    <w:rsid w:val="008B1186"/>
    <w:rsid w:val="008E2D8D"/>
    <w:rsid w:val="008F0013"/>
    <w:rsid w:val="008F1BA6"/>
    <w:rsid w:val="008F2C48"/>
    <w:rsid w:val="00916CD7"/>
    <w:rsid w:val="009229A0"/>
    <w:rsid w:val="00933BBD"/>
    <w:rsid w:val="009507C5"/>
    <w:rsid w:val="009600FF"/>
    <w:rsid w:val="00974131"/>
    <w:rsid w:val="00982E3C"/>
    <w:rsid w:val="00983467"/>
    <w:rsid w:val="009C02E6"/>
    <w:rsid w:val="009C1AC7"/>
    <w:rsid w:val="00A14C50"/>
    <w:rsid w:val="00A157E0"/>
    <w:rsid w:val="00A25AD1"/>
    <w:rsid w:val="00A45E5C"/>
    <w:rsid w:val="00A53148"/>
    <w:rsid w:val="00A8409C"/>
    <w:rsid w:val="00AA239C"/>
    <w:rsid w:val="00B01B91"/>
    <w:rsid w:val="00B4056E"/>
    <w:rsid w:val="00B43E57"/>
    <w:rsid w:val="00B84D11"/>
    <w:rsid w:val="00B90D18"/>
    <w:rsid w:val="00BB0A9A"/>
    <w:rsid w:val="00BB62D1"/>
    <w:rsid w:val="00BE78FA"/>
    <w:rsid w:val="00BF0AAB"/>
    <w:rsid w:val="00BF6D4E"/>
    <w:rsid w:val="00C30553"/>
    <w:rsid w:val="00C50B89"/>
    <w:rsid w:val="00C811A3"/>
    <w:rsid w:val="00C92303"/>
    <w:rsid w:val="00CA3B4A"/>
    <w:rsid w:val="00CC48CD"/>
    <w:rsid w:val="00CF7CB0"/>
    <w:rsid w:val="00D218FD"/>
    <w:rsid w:val="00D37E52"/>
    <w:rsid w:val="00D7578A"/>
    <w:rsid w:val="00DA6BD2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83990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30EBD"/>
  <w15:chartTrackingRefBased/>
  <w15:docId w15:val="{A691CD3A-8B93-462B-A08F-DDC0444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E6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pPr>
      <w:spacing w:after="0" w:line="240" w:lineRule="auto"/>
      <w:ind w:firstLine="36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Letterhead%202023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C9E66-EB63-45E2-9255-8EE570C5EC91}"/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2023 Final</Template>
  <TotalTime>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7</cp:revision>
  <cp:lastPrinted>2024-03-18T15:17:00Z</cp:lastPrinted>
  <dcterms:created xsi:type="dcterms:W3CDTF">2024-03-18T14:00:00Z</dcterms:created>
  <dcterms:modified xsi:type="dcterms:W3CDTF">2024-03-18T18:46:00Z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