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20E3" w14:textId="77777777" w:rsidR="009C02E6" w:rsidRPr="000F5D76" w:rsidRDefault="009C02E6" w:rsidP="009C02E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F5D76">
        <w:rPr>
          <w:b/>
          <w:bCs/>
          <w:sz w:val="28"/>
          <w:szCs w:val="28"/>
        </w:rPr>
        <w:t>Town of Onancock</w:t>
      </w:r>
    </w:p>
    <w:p w14:paraId="1364A365" w14:textId="5B8A6FFA" w:rsidR="009C02E6" w:rsidRDefault="009C02E6" w:rsidP="009C02E6">
      <w:pPr>
        <w:spacing w:after="0" w:line="240" w:lineRule="auto"/>
        <w:jc w:val="center"/>
        <w:rPr>
          <w:sz w:val="28"/>
          <w:szCs w:val="28"/>
          <w:u w:val="single"/>
        </w:rPr>
      </w:pPr>
      <w:r w:rsidRPr="00864752">
        <w:rPr>
          <w:sz w:val="28"/>
          <w:szCs w:val="28"/>
          <w:u w:val="single"/>
        </w:rPr>
        <w:t>Town Council Meeting</w:t>
      </w:r>
      <w:r w:rsidR="007E5EBC">
        <w:rPr>
          <w:sz w:val="28"/>
          <w:szCs w:val="28"/>
          <w:u w:val="single"/>
        </w:rPr>
        <w:t xml:space="preserve"> and Joint Public Hearing</w:t>
      </w:r>
    </w:p>
    <w:p w14:paraId="16DD2825" w14:textId="7D9EE8E9" w:rsidR="009C02E6" w:rsidRPr="00E66C8D" w:rsidRDefault="009C68CB" w:rsidP="009C02E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June 24</w:t>
      </w:r>
      <w:r w:rsidR="009C02E6">
        <w:rPr>
          <w:b/>
          <w:bCs/>
          <w:sz w:val="24"/>
          <w:szCs w:val="24"/>
        </w:rPr>
        <w:t>, 2024,</w:t>
      </w:r>
      <w:r w:rsidR="009C02E6" w:rsidRPr="00E66C8D">
        <w:rPr>
          <w:b/>
          <w:bCs/>
          <w:sz w:val="24"/>
          <w:szCs w:val="24"/>
        </w:rPr>
        <w:t xml:space="preserve"> at </w:t>
      </w:r>
      <w:r w:rsidR="009C02E6">
        <w:rPr>
          <w:b/>
          <w:bCs/>
          <w:sz w:val="24"/>
          <w:szCs w:val="24"/>
        </w:rPr>
        <w:t>7</w:t>
      </w:r>
      <w:r w:rsidR="009C02E6" w:rsidRPr="00E66C8D">
        <w:rPr>
          <w:b/>
          <w:bCs/>
          <w:sz w:val="24"/>
          <w:szCs w:val="24"/>
        </w:rPr>
        <w:t>:00 p.m.</w:t>
      </w:r>
    </w:p>
    <w:p w14:paraId="3D59CDBC" w14:textId="77777777" w:rsidR="009C02E6" w:rsidRDefault="009C02E6" w:rsidP="009C02E6">
      <w:pPr>
        <w:spacing w:after="0" w:line="240" w:lineRule="auto"/>
        <w:jc w:val="center"/>
        <w:rPr>
          <w:sz w:val="32"/>
          <w:szCs w:val="32"/>
          <w:u w:val="single"/>
        </w:rPr>
      </w:pPr>
      <w:r w:rsidRPr="00E00527">
        <w:rPr>
          <w:sz w:val="32"/>
          <w:szCs w:val="32"/>
          <w:u w:val="single"/>
        </w:rPr>
        <w:t>Agenda</w:t>
      </w:r>
    </w:p>
    <w:p w14:paraId="39368B46" w14:textId="77777777" w:rsidR="009C02E6" w:rsidRDefault="009C02E6" w:rsidP="009C02E6">
      <w:pPr>
        <w:spacing w:after="0" w:line="240" w:lineRule="auto"/>
        <w:jc w:val="center"/>
        <w:rPr>
          <w:sz w:val="32"/>
          <w:szCs w:val="32"/>
          <w:u w:val="single"/>
        </w:rPr>
      </w:pPr>
    </w:p>
    <w:p w14:paraId="7C89DE6F" w14:textId="77777777" w:rsidR="009C02E6" w:rsidRDefault="009C02E6" w:rsidP="009C02E6">
      <w:pPr>
        <w:pStyle w:val="ListParagraph"/>
        <w:numPr>
          <w:ilvl w:val="0"/>
          <w:numId w:val="1"/>
        </w:numPr>
        <w:spacing w:after="160" w:line="259" w:lineRule="auto"/>
      </w:pPr>
      <w:r>
        <w:t>Call to order and roll call.</w:t>
      </w:r>
    </w:p>
    <w:p w14:paraId="502738A4" w14:textId="77777777" w:rsidR="009C02E6" w:rsidRDefault="009C02E6" w:rsidP="009C02E6">
      <w:pPr>
        <w:pStyle w:val="ListParagraph"/>
        <w:numPr>
          <w:ilvl w:val="0"/>
          <w:numId w:val="1"/>
        </w:numPr>
        <w:spacing w:after="160" w:line="259" w:lineRule="auto"/>
      </w:pPr>
      <w:r>
        <w:t>Pledge of Allegiance</w:t>
      </w:r>
    </w:p>
    <w:p w14:paraId="0BB4D036" w14:textId="1E0D4E72" w:rsidR="009C02E6" w:rsidRDefault="009C02E6" w:rsidP="009C02E6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Approve minutes from the </w:t>
      </w:r>
      <w:r w:rsidR="009C68CB">
        <w:t>May</w:t>
      </w:r>
      <w:r w:rsidR="007E5EBC">
        <w:t xml:space="preserve"> 2</w:t>
      </w:r>
      <w:r w:rsidR="00721465">
        <w:t>0</w:t>
      </w:r>
      <w:r>
        <w:t>, 2024, meeting.</w:t>
      </w:r>
    </w:p>
    <w:p w14:paraId="32A458EC" w14:textId="7D38BC91" w:rsidR="009C02E6" w:rsidRDefault="007E5EBC" w:rsidP="009C02E6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Joint </w:t>
      </w:r>
      <w:r w:rsidR="009C02E6">
        <w:t>Public Hearings</w:t>
      </w:r>
    </w:p>
    <w:p w14:paraId="65F41D24" w14:textId="5489E88D" w:rsidR="009C02E6" w:rsidRDefault="00C94B1C" w:rsidP="009C02E6">
      <w:pPr>
        <w:pStyle w:val="ListParagraph"/>
        <w:numPr>
          <w:ilvl w:val="1"/>
          <w:numId w:val="1"/>
        </w:numPr>
        <w:spacing w:after="160" w:line="259" w:lineRule="auto"/>
      </w:pPr>
      <w:r>
        <w:t>Rezoning application 24 King St. from Commercial to Residential</w:t>
      </w:r>
      <w:r w:rsidR="009C02E6">
        <w:t>.</w:t>
      </w:r>
    </w:p>
    <w:p w14:paraId="48FC5CB6" w14:textId="4972491E" w:rsidR="00C94B1C" w:rsidRDefault="00C94B1C" w:rsidP="009C02E6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Remove Article XII: </w:t>
      </w:r>
      <w:r w:rsidR="001238A2">
        <w:t>Off-Street</w:t>
      </w:r>
      <w:r>
        <w:t xml:space="preserve"> Parking from </w:t>
      </w:r>
      <w:r w:rsidR="001238A2">
        <w:t>town ordinances</w:t>
      </w:r>
      <w:r w:rsidR="005773E2">
        <w:t>.</w:t>
      </w:r>
    </w:p>
    <w:p w14:paraId="610ECBE3" w14:textId="77777777" w:rsidR="009C02E6" w:rsidRDefault="009C02E6" w:rsidP="009C02E6">
      <w:pPr>
        <w:pStyle w:val="ListParagraph"/>
        <w:numPr>
          <w:ilvl w:val="0"/>
          <w:numId w:val="1"/>
        </w:numPr>
      </w:pPr>
      <w:r>
        <w:t>Public Presentation:</w:t>
      </w:r>
    </w:p>
    <w:p w14:paraId="12A06ADE" w14:textId="7BB77E39" w:rsidR="00847853" w:rsidRDefault="001238A2" w:rsidP="009C02E6">
      <w:pPr>
        <w:pStyle w:val="ListParagraph"/>
        <w:numPr>
          <w:ilvl w:val="1"/>
          <w:numId w:val="1"/>
        </w:numPr>
      </w:pPr>
      <w:r>
        <w:t xml:space="preserve">None </w:t>
      </w:r>
      <w:r w:rsidR="0082698F">
        <w:t>scheduled</w:t>
      </w:r>
      <w:r w:rsidR="005773E2">
        <w:t>.</w:t>
      </w:r>
    </w:p>
    <w:p w14:paraId="521BD639" w14:textId="4D53D544" w:rsidR="00387076" w:rsidRDefault="00387076" w:rsidP="00387076">
      <w:pPr>
        <w:pStyle w:val="ListParagraph"/>
        <w:numPr>
          <w:ilvl w:val="0"/>
          <w:numId w:val="1"/>
        </w:numPr>
      </w:pPr>
      <w:r>
        <w:t>Police presentation</w:t>
      </w:r>
    </w:p>
    <w:p w14:paraId="412455F0" w14:textId="77777777" w:rsidR="009C02E6" w:rsidRDefault="009C02E6" w:rsidP="009C02E6">
      <w:pPr>
        <w:pStyle w:val="ListParagraph"/>
        <w:numPr>
          <w:ilvl w:val="0"/>
          <w:numId w:val="1"/>
        </w:numPr>
        <w:spacing w:after="160" w:line="259" w:lineRule="auto"/>
      </w:pPr>
      <w:r>
        <w:t>Council Action</w:t>
      </w:r>
    </w:p>
    <w:p w14:paraId="2A01A91D" w14:textId="2FF71FDB" w:rsidR="009C02E6" w:rsidRPr="00FF1625" w:rsidRDefault="001238A2" w:rsidP="009C02E6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Approve </w:t>
      </w:r>
      <w:r w:rsidR="009C02E6">
        <w:t>2025 Budget</w:t>
      </w:r>
      <w:r>
        <w:t xml:space="preserve"> Res</w:t>
      </w:r>
      <w:r w:rsidR="0082698F">
        <w:t>olution</w:t>
      </w:r>
    </w:p>
    <w:p w14:paraId="1CC1779B" w14:textId="77777777" w:rsidR="009C02E6" w:rsidRDefault="009C02E6" w:rsidP="009C02E6">
      <w:pPr>
        <w:pStyle w:val="ListParagraph"/>
        <w:numPr>
          <w:ilvl w:val="0"/>
          <w:numId w:val="1"/>
        </w:numPr>
        <w:spacing w:after="160" w:line="259" w:lineRule="auto"/>
      </w:pPr>
      <w:r>
        <w:t>Council discussion:</w:t>
      </w:r>
    </w:p>
    <w:p w14:paraId="0296E59D" w14:textId="6172853A" w:rsidR="009C02E6" w:rsidRPr="003C0DDA" w:rsidRDefault="0082698F" w:rsidP="009C02E6">
      <w:pPr>
        <w:pStyle w:val="ListParagraph"/>
        <w:numPr>
          <w:ilvl w:val="1"/>
          <w:numId w:val="1"/>
        </w:numPr>
        <w:spacing w:after="160" w:line="259" w:lineRule="auto"/>
      </w:pPr>
      <w:r>
        <w:rPr>
          <w:sz w:val="24"/>
        </w:rPr>
        <w:t>None scheduled</w:t>
      </w:r>
      <w:r w:rsidR="009C02E6">
        <w:rPr>
          <w:sz w:val="24"/>
        </w:rPr>
        <w:t>.</w:t>
      </w:r>
    </w:p>
    <w:p w14:paraId="71F35A80" w14:textId="77777777" w:rsidR="009C02E6" w:rsidRDefault="009C02E6" w:rsidP="009C02E6">
      <w:pPr>
        <w:pStyle w:val="ListParagraph"/>
        <w:numPr>
          <w:ilvl w:val="0"/>
          <w:numId w:val="1"/>
        </w:numPr>
        <w:spacing w:after="160" w:line="259" w:lineRule="auto"/>
      </w:pPr>
      <w:r>
        <w:t>Committee Reports</w:t>
      </w:r>
    </w:p>
    <w:p w14:paraId="1FE3CFA0" w14:textId="78481716" w:rsidR="009C02E6" w:rsidRDefault="009C02E6" w:rsidP="009C02E6">
      <w:pPr>
        <w:pStyle w:val="ListParagraph"/>
        <w:numPr>
          <w:ilvl w:val="1"/>
          <w:numId w:val="1"/>
        </w:numPr>
        <w:spacing w:after="160" w:line="259" w:lineRule="auto"/>
      </w:pPr>
      <w:r>
        <w:t>Personnel (Cindy Holdren)</w:t>
      </w:r>
    </w:p>
    <w:p w14:paraId="01A0DF8E" w14:textId="77777777" w:rsidR="009C02E6" w:rsidRDefault="009C02E6" w:rsidP="009C02E6">
      <w:pPr>
        <w:pStyle w:val="ListParagraph"/>
        <w:numPr>
          <w:ilvl w:val="1"/>
          <w:numId w:val="1"/>
        </w:numPr>
        <w:spacing w:after="160" w:line="259" w:lineRule="auto"/>
      </w:pPr>
      <w:r>
        <w:t>Onancock Main Street (Cindy Holdren)</w:t>
      </w:r>
    </w:p>
    <w:p w14:paraId="13AD076E" w14:textId="77777777" w:rsidR="009C02E6" w:rsidRDefault="009C02E6" w:rsidP="009C02E6">
      <w:pPr>
        <w:pStyle w:val="ListParagraph"/>
        <w:numPr>
          <w:ilvl w:val="1"/>
          <w:numId w:val="1"/>
        </w:numPr>
        <w:spacing w:after="160" w:line="259" w:lineRule="auto"/>
      </w:pPr>
      <w:r>
        <w:t>Historic Onancock School (Sarah Nock)</w:t>
      </w:r>
    </w:p>
    <w:p w14:paraId="7002CD51" w14:textId="77777777" w:rsidR="009C02E6" w:rsidRDefault="009C02E6" w:rsidP="009C02E6">
      <w:pPr>
        <w:pStyle w:val="ListParagraph"/>
        <w:numPr>
          <w:ilvl w:val="1"/>
          <w:numId w:val="1"/>
        </w:numPr>
        <w:spacing w:after="160" w:line="259" w:lineRule="auto"/>
      </w:pPr>
      <w:r>
        <w:t>Planning Commission (Brandon Brockmeier)</w:t>
      </w:r>
    </w:p>
    <w:p w14:paraId="368B9746" w14:textId="00AA8F26" w:rsidR="009C02E6" w:rsidRDefault="009C02E6" w:rsidP="009C02E6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Waterfront (Fletcher Fosque) </w:t>
      </w:r>
    </w:p>
    <w:p w14:paraId="24371772" w14:textId="77777777" w:rsidR="009C02E6" w:rsidRDefault="009C02E6" w:rsidP="009C02E6">
      <w:pPr>
        <w:pStyle w:val="ListParagraph"/>
        <w:numPr>
          <w:ilvl w:val="1"/>
          <w:numId w:val="1"/>
        </w:numPr>
        <w:spacing w:after="160" w:line="259" w:lineRule="auto"/>
      </w:pPr>
      <w:r>
        <w:t>Economic Development Authority (Joy Marino)</w:t>
      </w:r>
    </w:p>
    <w:p w14:paraId="708B4109" w14:textId="77777777" w:rsidR="009C02E6" w:rsidRDefault="009C02E6" w:rsidP="009C02E6">
      <w:pPr>
        <w:pStyle w:val="ListParagraph"/>
        <w:numPr>
          <w:ilvl w:val="0"/>
          <w:numId w:val="1"/>
        </w:numPr>
        <w:spacing w:after="160" w:line="259" w:lineRule="auto"/>
      </w:pPr>
      <w:r>
        <w:t>Public Comment</w:t>
      </w:r>
    </w:p>
    <w:p w14:paraId="294AE132" w14:textId="77777777" w:rsidR="009C02E6" w:rsidRDefault="009C02E6" w:rsidP="009C02E6">
      <w:pPr>
        <w:pStyle w:val="ListParagraph"/>
        <w:numPr>
          <w:ilvl w:val="0"/>
          <w:numId w:val="1"/>
        </w:numPr>
        <w:spacing w:after="160" w:line="259" w:lineRule="auto"/>
      </w:pPr>
      <w:r>
        <w:t>Mayor’s Report</w:t>
      </w:r>
    </w:p>
    <w:p w14:paraId="38ADF66F" w14:textId="77777777" w:rsidR="009C02E6" w:rsidRDefault="009C02E6" w:rsidP="009C02E6">
      <w:pPr>
        <w:pStyle w:val="ListParagraph"/>
        <w:numPr>
          <w:ilvl w:val="0"/>
          <w:numId w:val="1"/>
        </w:numPr>
        <w:spacing w:after="160" w:line="259" w:lineRule="auto"/>
      </w:pPr>
      <w:r>
        <w:t>Town Manager’s Report</w:t>
      </w:r>
    </w:p>
    <w:p w14:paraId="04D3CDCE" w14:textId="77777777" w:rsidR="009C02E6" w:rsidRDefault="009C02E6" w:rsidP="009C02E6">
      <w:pPr>
        <w:pStyle w:val="ListParagraph"/>
        <w:numPr>
          <w:ilvl w:val="1"/>
          <w:numId w:val="1"/>
        </w:numPr>
        <w:spacing w:after="160" w:line="259" w:lineRule="auto"/>
      </w:pPr>
      <w:r>
        <w:t>Manager’s Report</w:t>
      </w:r>
    </w:p>
    <w:p w14:paraId="4C8B0445" w14:textId="77777777" w:rsidR="009C02E6" w:rsidRDefault="009C02E6" w:rsidP="009C02E6">
      <w:pPr>
        <w:pStyle w:val="ListParagraph"/>
        <w:numPr>
          <w:ilvl w:val="1"/>
          <w:numId w:val="1"/>
        </w:numPr>
        <w:spacing w:after="160" w:line="259" w:lineRule="auto"/>
      </w:pPr>
      <w:r>
        <w:t>Financial Report</w:t>
      </w:r>
    </w:p>
    <w:p w14:paraId="0C2F99E5" w14:textId="77777777" w:rsidR="009C02E6" w:rsidRDefault="009C02E6" w:rsidP="009C02E6">
      <w:pPr>
        <w:pStyle w:val="ListParagraph"/>
        <w:numPr>
          <w:ilvl w:val="0"/>
          <w:numId w:val="1"/>
        </w:numPr>
        <w:spacing w:after="160" w:line="259" w:lineRule="auto"/>
      </w:pPr>
      <w:r>
        <w:t>Town Councilmember comments</w:t>
      </w:r>
    </w:p>
    <w:p w14:paraId="192F9CF7" w14:textId="77777777" w:rsidR="009C02E6" w:rsidRDefault="009C02E6" w:rsidP="009C02E6">
      <w:pPr>
        <w:pStyle w:val="ListParagraph"/>
        <w:numPr>
          <w:ilvl w:val="0"/>
          <w:numId w:val="1"/>
        </w:numPr>
        <w:spacing w:after="160" w:line="259" w:lineRule="auto"/>
      </w:pPr>
      <w:r>
        <w:t>Closed session.</w:t>
      </w:r>
    </w:p>
    <w:p w14:paraId="52A5811A" w14:textId="0C33DDC6" w:rsidR="009C02E6" w:rsidRDefault="009C02E6" w:rsidP="009C02E6">
      <w:pPr>
        <w:pStyle w:val="ListParagraph"/>
        <w:numPr>
          <w:ilvl w:val="1"/>
          <w:numId w:val="1"/>
        </w:numPr>
        <w:spacing w:after="160" w:line="259" w:lineRule="auto"/>
      </w:pPr>
      <w:r>
        <w:t>None scheduled.</w:t>
      </w:r>
    </w:p>
    <w:p w14:paraId="3256A653" w14:textId="77777777" w:rsidR="009C02E6" w:rsidRPr="004D1650" w:rsidRDefault="009C02E6" w:rsidP="009C02E6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Adjourn </w:t>
      </w:r>
    </w:p>
    <w:p w14:paraId="0FA90FCE" w14:textId="77777777" w:rsidR="00213298" w:rsidRPr="004D1650" w:rsidRDefault="00213298" w:rsidP="007803A3">
      <w:pPr>
        <w:tabs>
          <w:tab w:val="left" w:pos="10530"/>
        </w:tabs>
        <w:ind w:left="540" w:right="270"/>
      </w:pPr>
    </w:p>
    <w:sectPr w:rsidR="00213298" w:rsidRPr="004D1650" w:rsidSect="00213298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CA031" w14:textId="77777777" w:rsidR="008140E7" w:rsidRDefault="008140E7" w:rsidP="004A78FF">
      <w:r>
        <w:separator/>
      </w:r>
    </w:p>
  </w:endnote>
  <w:endnote w:type="continuationSeparator" w:id="0">
    <w:p w14:paraId="05FAB30C" w14:textId="77777777" w:rsidR="008140E7" w:rsidRDefault="008140E7" w:rsidP="004A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5EE2" w14:textId="77777777" w:rsidR="00213298" w:rsidRPr="00213298" w:rsidRDefault="00213298" w:rsidP="00213298">
    <w:pPr>
      <w:pStyle w:val="Footer"/>
      <w:jc w:val="right"/>
      <w:rPr>
        <w:color w:val="000000" w:themeColor="text1"/>
      </w:rPr>
    </w:pPr>
    <w:r w:rsidRPr="00213298">
      <w:rPr>
        <w:color w:val="000000" w:themeColor="text1"/>
      </w:rPr>
      <w:t xml:space="preserve">Page 2 of </w:t>
    </w:r>
    <w:r w:rsidRPr="00213298">
      <w:rPr>
        <w:color w:val="000000" w:themeColor="text1"/>
      </w:rPr>
      <w:fldChar w:fldCharType="begin"/>
    </w:r>
    <w:r w:rsidRPr="00213298">
      <w:rPr>
        <w:color w:val="000000" w:themeColor="text1"/>
      </w:rPr>
      <w:instrText xml:space="preserve"> NUMPAGES  \* Arabic  \* MERGEFORMAT </w:instrText>
    </w:r>
    <w:r w:rsidRPr="00213298">
      <w:rPr>
        <w:color w:val="000000" w:themeColor="text1"/>
      </w:rPr>
      <w:fldChar w:fldCharType="separate"/>
    </w:r>
    <w:r w:rsidRPr="00213298">
      <w:rPr>
        <w:noProof/>
        <w:color w:val="000000" w:themeColor="text1"/>
      </w:rPr>
      <w:t>2</w:t>
    </w:r>
    <w:r w:rsidRPr="00213298">
      <w:rPr>
        <w:color w:val="000000" w:themeColor="text1"/>
      </w:rPr>
      <w:fldChar w:fldCharType="end"/>
    </w:r>
  </w:p>
  <w:p w14:paraId="37A1C90A" w14:textId="77777777" w:rsidR="00DA6BD2" w:rsidRPr="00213298" w:rsidRDefault="00DA6BD2" w:rsidP="00213298">
    <w:pPr>
      <w:pStyle w:val="Quote"/>
      <w:ind w:firstLine="0"/>
      <w:rPr>
        <w:rStyle w:val="Hyperlink"/>
        <w:b/>
        <w:bCs/>
        <w:i w:val="0"/>
        <w:i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2EC6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</w:p>
  <w:p w14:paraId="0034157C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  <w:r w:rsidRPr="000977D1">
      <w:rPr>
        <w:i/>
        <w:iCs/>
        <w:noProof/>
      </w:rPr>
      <w:drawing>
        <wp:inline distT="0" distB="0" distL="0" distR="0" wp14:anchorId="3F31D433" wp14:editId="75A6867C">
          <wp:extent cx="4182533" cy="9818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2822" cy="116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C4A20" w14:textId="77777777" w:rsidR="008140E7" w:rsidRDefault="008140E7" w:rsidP="004A78FF">
      <w:r>
        <w:separator/>
      </w:r>
    </w:p>
  </w:footnote>
  <w:footnote w:type="continuationSeparator" w:id="0">
    <w:p w14:paraId="6FA2AA8B" w14:textId="77777777" w:rsidR="008140E7" w:rsidRDefault="008140E7" w:rsidP="004A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A70E3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  <w:r w:rsidRPr="008A25FF">
      <w:rPr>
        <w:b/>
        <w:bCs/>
        <w:i/>
        <w:iCs/>
        <w:noProof/>
      </w:rPr>
      <w:drawing>
        <wp:inline distT="0" distB="0" distL="0" distR="0" wp14:anchorId="0FEF4539" wp14:editId="693F5F24">
          <wp:extent cx="2762924" cy="468418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2732" cy="49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D98BFB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3BDBFC04" w14:textId="77777777" w:rsidR="008A25FF" w:rsidRDefault="008A25FF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01600B82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5CA63CD6" w14:textId="77777777" w:rsidR="00BB0A9A" w:rsidRDefault="008A25FF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  <w:r>
      <w:rPr>
        <w:b/>
        <w:bCs/>
        <w:i/>
        <w:iCs/>
      </w:rPr>
      <w:t>T</w:t>
    </w:r>
    <w:r w:rsidR="00BB0A9A" w:rsidRPr="008A25FF">
      <w:rPr>
        <w:b/>
        <w:bCs/>
        <w:i/>
        <w:iCs/>
      </w:rPr>
      <w:t>own Council:</w:t>
    </w:r>
    <w:r>
      <w:rPr>
        <w:i/>
        <w:iCs/>
      </w:rPr>
      <w:t xml:space="preserve"> </w:t>
    </w:r>
    <w:r w:rsidR="005C54ED">
      <w:rPr>
        <w:i/>
        <w:iCs/>
      </w:rPr>
      <w:t xml:space="preserve">Brandon Brockmeier, </w:t>
    </w:r>
    <w:r w:rsidR="00BB0A9A">
      <w:rPr>
        <w:i/>
        <w:iCs/>
      </w:rPr>
      <w:t xml:space="preserve">Ray Burger, </w:t>
    </w:r>
    <w:r w:rsidR="008F1BA6">
      <w:rPr>
        <w:i/>
        <w:iCs/>
      </w:rPr>
      <w:t xml:space="preserve">Cynthia Holdren, </w:t>
    </w:r>
    <w:r w:rsidR="00BB0A9A" w:rsidRPr="004A78FF">
      <w:rPr>
        <w:i/>
        <w:iCs/>
      </w:rPr>
      <w:t>Joy Marin</w:t>
    </w:r>
    <w:r w:rsidR="00BB0A9A">
      <w:rPr>
        <w:i/>
        <w:iCs/>
      </w:rPr>
      <w:t>o</w:t>
    </w:r>
    <w:r w:rsidR="00010595">
      <w:rPr>
        <w:i/>
        <w:iCs/>
      </w:rPr>
      <w:t>, Sarah Nock</w:t>
    </w:r>
    <w:r w:rsidR="00BB0A9A">
      <w:rPr>
        <w:i/>
        <w:iCs/>
      </w:rPr>
      <w:t xml:space="preserve"> and </w:t>
    </w:r>
    <w:r w:rsidR="00BB0A9A" w:rsidRPr="004A78FF">
      <w:rPr>
        <w:i/>
        <w:iCs/>
      </w:rPr>
      <w:t>Maphis Oswald</w:t>
    </w:r>
  </w:p>
  <w:p w14:paraId="7078C9F0" w14:textId="77777777" w:rsidR="00BB0A9A" w:rsidRDefault="00BB0A9A" w:rsidP="008A25FF">
    <w:pPr>
      <w:pStyle w:val="Header"/>
      <w:tabs>
        <w:tab w:val="clear" w:pos="9360"/>
        <w:tab w:val="right" w:pos="10800"/>
      </w:tabs>
      <w:ind w:firstLine="0"/>
      <w:jc w:val="center"/>
      <w:rPr>
        <w:i/>
        <w:iCs/>
      </w:rPr>
    </w:pPr>
    <w:r w:rsidRPr="00074740">
      <w:rPr>
        <w:b/>
        <w:bCs/>
        <w:i/>
        <w:iCs/>
      </w:rPr>
      <w:t>Mayor:</w:t>
    </w:r>
    <w:r w:rsidRPr="004A78FF">
      <w:rPr>
        <w:i/>
        <w:iCs/>
      </w:rPr>
      <w:t xml:space="preserve"> Fletcher Fosque</w:t>
    </w:r>
    <w:r>
      <w:rPr>
        <w:i/>
        <w:iCs/>
      </w:rPr>
      <w:t xml:space="preserve">  |  </w:t>
    </w:r>
    <w:r w:rsidRPr="00074740">
      <w:rPr>
        <w:b/>
        <w:bCs/>
        <w:i/>
        <w:iCs/>
      </w:rPr>
      <w:t>Town Manager:</w:t>
    </w:r>
    <w:r w:rsidRPr="004A78FF">
      <w:rPr>
        <w:i/>
        <w:iCs/>
      </w:rPr>
      <w:t xml:space="preserve"> Matt Spuck</w:t>
    </w:r>
  </w:p>
  <w:p w14:paraId="64E7EC94" w14:textId="77777777" w:rsidR="00BB0A9A" w:rsidRDefault="00BB0A9A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i/>
        <w:iCs/>
      </w:rPr>
    </w:pPr>
  </w:p>
  <w:p w14:paraId="306BD54A" w14:textId="77777777" w:rsidR="00BB0A9A" w:rsidRPr="000977D1" w:rsidRDefault="00BB0A9A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07D19"/>
    <w:multiLevelType w:val="hybridMultilevel"/>
    <w:tmpl w:val="203AC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308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E6"/>
    <w:rsid w:val="00005F4D"/>
    <w:rsid w:val="00006EFB"/>
    <w:rsid w:val="00010595"/>
    <w:rsid w:val="0003604E"/>
    <w:rsid w:val="00043632"/>
    <w:rsid w:val="0005037D"/>
    <w:rsid w:val="00051E68"/>
    <w:rsid w:val="00074740"/>
    <w:rsid w:val="00075F78"/>
    <w:rsid w:val="000977D1"/>
    <w:rsid w:val="000D0369"/>
    <w:rsid w:val="000E0508"/>
    <w:rsid w:val="000F4317"/>
    <w:rsid w:val="000F5D76"/>
    <w:rsid w:val="0010099C"/>
    <w:rsid w:val="00101103"/>
    <w:rsid w:val="001118C8"/>
    <w:rsid w:val="001238A2"/>
    <w:rsid w:val="00145B2E"/>
    <w:rsid w:val="001715A5"/>
    <w:rsid w:val="00184896"/>
    <w:rsid w:val="001862AA"/>
    <w:rsid w:val="0019352E"/>
    <w:rsid w:val="001E1EC2"/>
    <w:rsid w:val="001F442C"/>
    <w:rsid w:val="001F65DD"/>
    <w:rsid w:val="00203E26"/>
    <w:rsid w:val="00213298"/>
    <w:rsid w:val="002227CF"/>
    <w:rsid w:val="002317C3"/>
    <w:rsid w:val="0023463B"/>
    <w:rsid w:val="0024649D"/>
    <w:rsid w:val="002814CE"/>
    <w:rsid w:val="002A1F5A"/>
    <w:rsid w:val="002A4C6F"/>
    <w:rsid w:val="002A72DF"/>
    <w:rsid w:val="002B2E56"/>
    <w:rsid w:val="002C6E80"/>
    <w:rsid w:val="002E2AAF"/>
    <w:rsid w:val="003129F7"/>
    <w:rsid w:val="0032668E"/>
    <w:rsid w:val="00382E7C"/>
    <w:rsid w:val="003869E8"/>
    <w:rsid w:val="00387076"/>
    <w:rsid w:val="0038708E"/>
    <w:rsid w:val="003C1FAD"/>
    <w:rsid w:val="003C4F0E"/>
    <w:rsid w:val="003E4B64"/>
    <w:rsid w:val="003F611F"/>
    <w:rsid w:val="00436AC0"/>
    <w:rsid w:val="00457D65"/>
    <w:rsid w:val="00470EA9"/>
    <w:rsid w:val="00497BCD"/>
    <w:rsid w:val="004A78FF"/>
    <w:rsid w:val="004B57A3"/>
    <w:rsid w:val="004C09B7"/>
    <w:rsid w:val="004D1650"/>
    <w:rsid w:val="004D4A55"/>
    <w:rsid w:val="004E0115"/>
    <w:rsid w:val="004E3F4A"/>
    <w:rsid w:val="004F245E"/>
    <w:rsid w:val="00514AE6"/>
    <w:rsid w:val="00525BF9"/>
    <w:rsid w:val="00527CCB"/>
    <w:rsid w:val="005341BB"/>
    <w:rsid w:val="005365C5"/>
    <w:rsid w:val="00540C82"/>
    <w:rsid w:val="00556919"/>
    <w:rsid w:val="005773E2"/>
    <w:rsid w:val="005A32F7"/>
    <w:rsid w:val="005C2B27"/>
    <w:rsid w:val="005C54ED"/>
    <w:rsid w:val="005C78A8"/>
    <w:rsid w:val="005F7146"/>
    <w:rsid w:val="00601F93"/>
    <w:rsid w:val="006174FB"/>
    <w:rsid w:val="00625EF6"/>
    <w:rsid w:val="00635A72"/>
    <w:rsid w:val="00656FB4"/>
    <w:rsid w:val="00691577"/>
    <w:rsid w:val="006C082E"/>
    <w:rsid w:val="006F2F3E"/>
    <w:rsid w:val="006F45D3"/>
    <w:rsid w:val="00715AA5"/>
    <w:rsid w:val="00721465"/>
    <w:rsid w:val="00741165"/>
    <w:rsid w:val="007579F8"/>
    <w:rsid w:val="00765133"/>
    <w:rsid w:val="00771803"/>
    <w:rsid w:val="007803A3"/>
    <w:rsid w:val="00790260"/>
    <w:rsid w:val="007C06B9"/>
    <w:rsid w:val="007C3F20"/>
    <w:rsid w:val="007E5EBC"/>
    <w:rsid w:val="007F225F"/>
    <w:rsid w:val="007F62B4"/>
    <w:rsid w:val="007F6357"/>
    <w:rsid w:val="007F7DE8"/>
    <w:rsid w:val="00805DEB"/>
    <w:rsid w:val="008140E7"/>
    <w:rsid w:val="00817692"/>
    <w:rsid w:val="008268BF"/>
    <w:rsid w:val="0082698F"/>
    <w:rsid w:val="00831A41"/>
    <w:rsid w:val="00847853"/>
    <w:rsid w:val="00850995"/>
    <w:rsid w:val="00851CC5"/>
    <w:rsid w:val="00864B53"/>
    <w:rsid w:val="00876E3E"/>
    <w:rsid w:val="008A25FF"/>
    <w:rsid w:val="008B1186"/>
    <w:rsid w:val="008E2D8D"/>
    <w:rsid w:val="008F0013"/>
    <w:rsid w:val="008F1BA6"/>
    <w:rsid w:val="008F2C48"/>
    <w:rsid w:val="00916CD7"/>
    <w:rsid w:val="009229A0"/>
    <w:rsid w:val="00933BBD"/>
    <w:rsid w:val="009507C5"/>
    <w:rsid w:val="009600FF"/>
    <w:rsid w:val="00974131"/>
    <w:rsid w:val="00982E3C"/>
    <w:rsid w:val="00983467"/>
    <w:rsid w:val="009C02E6"/>
    <w:rsid w:val="009C1AC7"/>
    <w:rsid w:val="009C68CB"/>
    <w:rsid w:val="00A14C50"/>
    <w:rsid w:val="00A157E0"/>
    <w:rsid w:val="00A25AD1"/>
    <w:rsid w:val="00A45E5C"/>
    <w:rsid w:val="00A53148"/>
    <w:rsid w:val="00A8409C"/>
    <w:rsid w:val="00AA239C"/>
    <w:rsid w:val="00B01B91"/>
    <w:rsid w:val="00B4056E"/>
    <w:rsid w:val="00B43E57"/>
    <w:rsid w:val="00B84D11"/>
    <w:rsid w:val="00B90D18"/>
    <w:rsid w:val="00BB0A9A"/>
    <w:rsid w:val="00BB62D1"/>
    <w:rsid w:val="00BE78FA"/>
    <w:rsid w:val="00BF0AAB"/>
    <w:rsid w:val="00BF6D4E"/>
    <w:rsid w:val="00C30553"/>
    <w:rsid w:val="00C50B89"/>
    <w:rsid w:val="00C811A3"/>
    <w:rsid w:val="00C92303"/>
    <w:rsid w:val="00C94B1C"/>
    <w:rsid w:val="00CA3B4A"/>
    <w:rsid w:val="00CC48CD"/>
    <w:rsid w:val="00CF7CB0"/>
    <w:rsid w:val="00D218FD"/>
    <w:rsid w:val="00D37E52"/>
    <w:rsid w:val="00D7578A"/>
    <w:rsid w:val="00DA6BD2"/>
    <w:rsid w:val="00DE15D1"/>
    <w:rsid w:val="00DF0995"/>
    <w:rsid w:val="00DF1442"/>
    <w:rsid w:val="00DF4A5A"/>
    <w:rsid w:val="00DF4F03"/>
    <w:rsid w:val="00E239DF"/>
    <w:rsid w:val="00E23C11"/>
    <w:rsid w:val="00E33F9D"/>
    <w:rsid w:val="00E46BF8"/>
    <w:rsid w:val="00EC323D"/>
    <w:rsid w:val="00ED26F2"/>
    <w:rsid w:val="00EE5638"/>
    <w:rsid w:val="00EE69FE"/>
    <w:rsid w:val="00EF33A3"/>
    <w:rsid w:val="00EF5AC1"/>
    <w:rsid w:val="00F078BF"/>
    <w:rsid w:val="00F116B9"/>
    <w:rsid w:val="00F226A6"/>
    <w:rsid w:val="00F23091"/>
    <w:rsid w:val="00F45640"/>
    <w:rsid w:val="00F83990"/>
    <w:rsid w:val="00F8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130EBD"/>
  <w15:chartTrackingRefBased/>
  <w15:docId w15:val="{A691CD3A-8B93-462B-A08F-DDC04445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2E6"/>
    <w:pPr>
      <w:spacing w:after="160" w:line="259" w:lineRule="auto"/>
      <w:ind w:firstLine="0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F4A"/>
    <w:pPr>
      <w:pBdr>
        <w:bottom w:val="single" w:sz="12" w:space="1" w:color="2F5496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F4A"/>
    <w:pPr>
      <w:pBdr>
        <w:bottom w:val="single" w:sz="8" w:space="1" w:color="4472C4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F4A"/>
    <w:pPr>
      <w:pBdr>
        <w:bottom w:val="single" w:sz="4" w:space="1" w:color="8EAADB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F4A"/>
    <w:pPr>
      <w:pBdr>
        <w:bottom w:val="single" w:sz="4" w:space="2" w:color="B4C6E7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F4A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F4A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F4A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F4A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F4A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FF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4A78FF"/>
  </w:style>
  <w:style w:type="paragraph" w:styleId="Footer">
    <w:name w:val="footer"/>
    <w:basedOn w:val="Normal"/>
    <w:link w:val="FooterChar"/>
    <w:uiPriority w:val="99"/>
    <w:unhideWhenUsed/>
    <w:rsid w:val="004A78FF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4A78FF"/>
  </w:style>
  <w:style w:type="paragraph" w:styleId="ListParagraph">
    <w:name w:val="List Paragraph"/>
    <w:basedOn w:val="Normal"/>
    <w:uiPriority w:val="34"/>
    <w:qFormat/>
    <w:rsid w:val="004E3F4A"/>
    <w:pPr>
      <w:spacing w:after="0" w:line="240" w:lineRule="auto"/>
      <w:ind w:left="720" w:firstLine="36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E80"/>
    <w:pPr>
      <w:spacing w:after="0" w:line="240" w:lineRule="auto"/>
      <w:ind w:firstLine="360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E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44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4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3F4A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F4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F4A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F4A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F4A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3F4A"/>
    <w:pPr>
      <w:spacing w:after="0" w:line="240" w:lineRule="auto"/>
      <w:ind w:firstLine="360"/>
    </w:pPr>
    <w:rPr>
      <w:rFonts w:eastAsiaTheme="minorEastAsia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3F4A"/>
    <w:pPr>
      <w:pBdr>
        <w:top w:val="single" w:sz="8" w:space="10" w:color="A1B8E1" w:themeColor="accent1" w:themeTint="7F"/>
        <w:bottom w:val="single" w:sz="24" w:space="15" w:color="A5A5A5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E3F4A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F4A"/>
    <w:pPr>
      <w:spacing w:before="200" w:after="900" w:line="240" w:lineRule="auto"/>
      <w:jc w:val="right"/>
    </w:pPr>
    <w:rPr>
      <w:rFonts w:eastAsiaTheme="minorEastAsia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3F4A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E3F4A"/>
    <w:rPr>
      <w:b/>
      <w:bCs/>
      <w:spacing w:val="0"/>
    </w:rPr>
  </w:style>
  <w:style w:type="character" w:styleId="Emphasis">
    <w:name w:val="Emphasis"/>
    <w:uiPriority w:val="20"/>
    <w:qFormat/>
    <w:rsid w:val="004E3F4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E3F4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E3F4A"/>
  </w:style>
  <w:style w:type="paragraph" w:styleId="Quote">
    <w:name w:val="Quote"/>
    <w:basedOn w:val="Normal"/>
    <w:next w:val="Normal"/>
    <w:link w:val="QuoteChar"/>
    <w:uiPriority w:val="29"/>
    <w:qFormat/>
    <w:rsid w:val="004E3F4A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E3F4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F4A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F4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4E3F4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E3F4A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4E3F4A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4E3F4A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4E3F4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F4A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8F2C4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4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puck\OneDrive%20-%20Town%20of%20Onancock\Documents\Custom%20Office%20Templates\Letterhead%202023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69C3D02F906499ACA2F68146DA778" ma:contentTypeVersion="18" ma:contentTypeDescription="Create a new document." ma:contentTypeScope="" ma:versionID="7411524cb9787610bb81150ab5fa26ab">
  <xsd:schema xmlns:xsd="http://www.w3.org/2001/XMLSchema" xmlns:xs="http://www.w3.org/2001/XMLSchema" xmlns:p="http://schemas.microsoft.com/office/2006/metadata/properties" xmlns:ns2="24ba53ae-2497-47d9-b07c-e9f995202630" xmlns:ns3="748c7440-89d2-4210-8ab8-9f7bc00a98b3" targetNamespace="http://schemas.microsoft.com/office/2006/metadata/properties" ma:root="true" ma:fieldsID="584c6e825a196a99f62d1b1ce8d794a1" ns2:_="" ns3:_="">
    <xsd:import namespace="24ba53ae-2497-47d9-b07c-e9f995202630"/>
    <xsd:import namespace="748c7440-89d2-4210-8ab8-9f7bc00a98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a53ae-2497-47d9-b07c-e9f9952026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477557-8fb3-48c9-8a05-a0022c1001c5}" ma:internalName="TaxCatchAll" ma:showField="CatchAllData" ma:web="24ba53ae-2497-47d9-b07c-e9f995202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c7440-89d2-4210-8ab8-9f7bc00a9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f6993d-86e0-4b37-8ce9-be41e04dc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8c7440-89d2-4210-8ab8-9f7bc00a98b3">
      <Terms xmlns="http://schemas.microsoft.com/office/infopath/2007/PartnerControls"/>
    </lcf76f155ced4ddcb4097134ff3c332f>
    <TaxCatchAll xmlns="24ba53ae-2497-47d9-b07c-e9f99520263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3372C9-F3A5-044D-8B0C-BFAE4EA75C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BC9E66-EB63-45E2-9255-8EE570C5E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a53ae-2497-47d9-b07c-e9f995202630"/>
    <ds:schemaRef ds:uri="748c7440-89d2-4210-8ab8-9f7bc00a9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8BF439-B9C9-4966-A576-A04B56B9C603}">
  <ds:schemaRefs>
    <ds:schemaRef ds:uri="http://schemas.microsoft.com/office/2006/metadata/properties"/>
    <ds:schemaRef ds:uri="http://schemas.microsoft.com/office/infopath/2007/PartnerControls"/>
    <ds:schemaRef ds:uri="748c7440-89d2-4210-8ab8-9f7bc00a98b3"/>
    <ds:schemaRef ds:uri="24ba53ae-2497-47d9-b07c-e9f995202630"/>
  </ds:schemaRefs>
</ds:datastoreItem>
</file>

<file path=customXml/itemProps4.xml><?xml version="1.0" encoding="utf-8"?>
<ds:datastoreItem xmlns:ds="http://schemas.openxmlformats.org/officeDocument/2006/customXml" ds:itemID="{6185CE68-1664-4486-BC37-A4ECE7781D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2023 Final</Template>
  <TotalTime>12</TotalTime>
  <Pages>1</Pages>
  <Words>140</Words>
  <Characters>734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Spuck</dc:creator>
  <cp:keywords/>
  <dc:description/>
  <cp:lastModifiedBy>Matt Spuck</cp:lastModifiedBy>
  <cp:revision>10</cp:revision>
  <cp:lastPrinted>2024-06-14T19:35:00Z</cp:lastPrinted>
  <dcterms:created xsi:type="dcterms:W3CDTF">2024-06-14T18:55:00Z</dcterms:created>
  <dcterms:modified xsi:type="dcterms:W3CDTF">2024-06-14T19:35:00Z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0x010100E1D69C3D02F906499ACA2F68146DA778</vt:lpwstr>
  </property>
  <property fmtid="{D5CDD505-2E9C-101B-9397-08002B2CF9AE}" pid="3" name="GrammarlyDocumentId">
    <vt:lpwstr>136132345baccbf045eec8e5dd9fa619ffad655fb6940c396881a85ec664ffbd</vt:lpwstr>
  </property>
  <property fmtid="{D5CDD505-2E9C-101B-9397-08002B2CF9AE}" pid="4" name="MediaServiceImageTags">
    <vt:lpwstr/>
  </property>
</Properties>
</file>